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B3D9" w14:textId="77777777" w:rsidR="000E552A" w:rsidRDefault="00F56295" w:rsidP="007D7C05">
      <w:pPr>
        <w:pStyle w:val="Absender"/>
        <w:framePr w:h="1933" w:hRule="exact" w:wrap="notBeside" w:x="8812" w:y="1140"/>
        <w:rPr>
          <w:sz w:val="20"/>
          <w:szCs w:val="20"/>
        </w:rPr>
      </w:pPr>
      <w:r>
        <w:rPr>
          <w:sz w:val="20"/>
          <w:szCs w:val="20"/>
        </w:rPr>
        <w:softHyphen/>
      </w:r>
      <w:r>
        <w:rPr>
          <w:sz w:val="20"/>
          <w:szCs w:val="20"/>
        </w:rPr>
        <w:softHyphen/>
      </w:r>
    </w:p>
    <w:p w14:paraId="042964A0" w14:textId="73A13E93" w:rsidR="006A4B85" w:rsidRPr="00B559E2" w:rsidRDefault="00AB33B1" w:rsidP="007D7C05">
      <w:pPr>
        <w:pStyle w:val="Absender"/>
        <w:framePr w:h="1933" w:hRule="exact" w:wrap="notBeside" w:x="8812" w:y="1140"/>
        <w:rPr>
          <w:sz w:val="20"/>
          <w:szCs w:val="20"/>
        </w:rPr>
      </w:pPr>
      <w:r>
        <w:rPr>
          <w:sz w:val="20"/>
          <w:szCs w:val="20"/>
        </w:rPr>
        <w:br/>
      </w:r>
      <w:r w:rsidR="006A4B85" w:rsidRPr="00B559E2">
        <w:rPr>
          <w:sz w:val="20"/>
          <w:szCs w:val="20"/>
        </w:rPr>
        <w:t>Dr. Thomas Kiefer</w:t>
      </w:r>
    </w:p>
    <w:p w14:paraId="43060AF8" w14:textId="77777777" w:rsidR="006A4B85" w:rsidRPr="00B559E2" w:rsidRDefault="006A4B85" w:rsidP="007D7C05">
      <w:pPr>
        <w:pStyle w:val="Absender"/>
        <w:framePr w:h="1933" w:hRule="exact" w:wrap="notBeside" w:x="8812" w:y="1140"/>
        <w:rPr>
          <w:sz w:val="20"/>
          <w:szCs w:val="20"/>
        </w:rPr>
      </w:pPr>
      <w:r w:rsidRPr="00B559E2">
        <w:rPr>
          <w:sz w:val="20"/>
          <w:szCs w:val="20"/>
        </w:rPr>
        <w:t>Emil-Specht-Allee 4</w:t>
      </w:r>
    </w:p>
    <w:p w14:paraId="59DF9273" w14:textId="77777777" w:rsidR="006A4B85" w:rsidRPr="00B559E2" w:rsidRDefault="006A4B85" w:rsidP="007D7C05">
      <w:pPr>
        <w:pStyle w:val="Absender"/>
        <w:framePr w:h="1933" w:hRule="exact" w:wrap="notBeside" w:x="8812" w:y="1140"/>
        <w:rPr>
          <w:sz w:val="20"/>
          <w:szCs w:val="20"/>
        </w:rPr>
      </w:pPr>
      <w:r w:rsidRPr="00B559E2">
        <w:rPr>
          <w:sz w:val="20"/>
          <w:szCs w:val="20"/>
        </w:rPr>
        <w:t>21521 Aumühle</w:t>
      </w:r>
    </w:p>
    <w:p w14:paraId="7102351E" w14:textId="77777777" w:rsidR="006A4B85" w:rsidRPr="00B559E2" w:rsidRDefault="006A4B85" w:rsidP="007D7C05">
      <w:pPr>
        <w:pStyle w:val="Absender"/>
        <w:framePr w:h="1933" w:hRule="exact" w:wrap="notBeside" w:x="8812" w:y="1140"/>
        <w:rPr>
          <w:sz w:val="20"/>
          <w:szCs w:val="20"/>
        </w:rPr>
      </w:pPr>
      <w:r w:rsidRPr="00B559E2">
        <w:rPr>
          <w:sz w:val="20"/>
          <w:szCs w:val="20"/>
        </w:rPr>
        <w:t>Tel. 04104-969025</w:t>
      </w:r>
    </w:p>
    <w:p w14:paraId="6FA9BC9F" w14:textId="77777777" w:rsidR="006A4B85" w:rsidRPr="00B559E2" w:rsidRDefault="002E4753" w:rsidP="007D7C05">
      <w:pPr>
        <w:pStyle w:val="Absender"/>
        <w:framePr w:h="1933" w:hRule="exact" w:wrap="notBeside" w:x="8812" w:y="1140"/>
        <w:rPr>
          <w:sz w:val="20"/>
          <w:szCs w:val="20"/>
        </w:rPr>
      </w:pPr>
      <w:r w:rsidRPr="00B559E2">
        <w:rPr>
          <w:sz w:val="20"/>
          <w:szCs w:val="20"/>
        </w:rPr>
        <w:t>Dr.Thomas.Kiefer@t-online.de</w:t>
      </w:r>
    </w:p>
    <w:p w14:paraId="5DB613D3" w14:textId="77777777" w:rsidR="006A4B85" w:rsidRDefault="006A4B85" w:rsidP="007D7C05">
      <w:pPr>
        <w:pStyle w:val="Absender"/>
        <w:framePr w:h="1933" w:hRule="exact" w:wrap="notBeside" w:x="8812" w:y="1140"/>
      </w:pPr>
    </w:p>
    <w:p w14:paraId="2D236D6E" w14:textId="7AC1857F" w:rsidR="006A4B85" w:rsidRDefault="006F6BE2" w:rsidP="00BA641A">
      <w:pPr>
        <w:sectPr w:rsidR="006A4B85">
          <w:headerReference w:type="default" r:id="rId7"/>
          <w:footerReference w:type="default" r:id="rId8"/>
          <w:footerReference w:type="first" r:id="rId9"/>
          <w:footnotePr>
            <w:numRestart w:val="eachPage"/>
          </w:footnotePr>
          <w:type w:val="continuous"/>
          <w:pgSz w:w="11907" w:h="16840" w:code="9"/>
          <w:pgMar w:top="851" w:right="1418" w:bottom="1134" w:left="1418" w:header="958" w:footer="1440" w:gutter="0"/>
          <w:cols w:space="720"/>
          <w:titlePg/>
        </w:sectPr>
      </w:pPr>
      <w:r>
        <w:rPr>
          <w:noProof/>
        </w:rPr>
        <mc:AlternateContent>
          <mc:Choice Requires="wpg">
            <w:drawing>
              <wp:anchor distT="0" distB="0" distL="114300" distR="114300" simplePos="0" relativeHeight="251657728" behindDoc="0" locked="0" layoutInCell="1" allowOverlap="1" wp14:anchorId="09E42C45" wp14:editId="6C68319C">
                <wp:simplePos x="0" y="0"/>
                <wp:positionH relativeFrom="column">
                  <wp:posOffset>28575</wp:posOffset>
                </wp:positionH>
                <wp:positionV relativeFrom="paragraph">
                  <wp:posOffset>582305</wp:posOffset>
                </wp:positionV>
                <wp:extent cx="915035" cy="823595"/>
                <wp:effectExtent l="5080" t="10160" r="1333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823595"/>
                          <a:chOff x="0" y="0"/>
                          <a:chExt cx="20001" cy="20001"/>
                        </a:xfrm>
                      </wpg:grpSpPr>
                      <wps:wsp>
                        <wps:cNvPr id="2" name="Rectangle 3"/>
                        <wps:cNvSpPr>
                          <a:spLocks noChangeArrowheads="1"/>
                        </wps:cNvSpPr>
                        <wps:spPr bwMode="auto">
                          <a:xfrm>
                            <a:off x="0" y="0"/>
                            <a:ext cx="17988" cy="2236"/>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0" y="4441"/>
                            <a:ext cx="7995" cy="1556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13991" y="8882"/>
                            <a:ext cx="6010" cy="667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cNvPr id="5" name="Group 6"/>
                        <wpg:cNvGrpSpPr>
                          <a:grpSpLocks/>
                        </wpg:cNvGrpSpPr>
                        <wpg:grpSpPr bwMode="auto">
                          <a:xfrm>
                            <a:off x="9994" y="4441"/>
                            <a:ext cx="7994" cy="6678"/>
                            <a:chOff x="0" y="0"/>
                            <a:chExt cx="20000" cy="20034"/>
                          </a:xfrm>
                        </wpg:grpSpPr>
                        <wps:wsp>
                          <wps:cNvPr id="6" name="Line 7"/>
                          <wps:cNvCnPr>
                            <a:cxnSpLocks noChangeShapeType="1"/>
                          </wps:cNvCnPr>
                          <wps:spPr bwMode="auto">
                            <a:xfrm>
                              <a:off x="0" y="0"/>
                              <a:ext cx="20000" cy="48"/>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7" name="Group 8"/>
                          <wpg:cNvGrpSpPr>
                            <a:grpSpLocks/>
                          </wpg:cNvGrpSpPr>
                          <wpg:grpSpPr bwMode="auto">
                            <a:xfrm>
                              <a:off x="0" y="0"/>
                              <a:ext cx="20000" cy="20034"/>
                              <a:chOff x="0" y="0"/>
                              <a:chExt cx="20000" cy="20000"/>
                            </a:xfrm>
                          </wpg:grpSpPr>
                          <wps:wsp>
                            <wps:cNvPr id="8" name="Line 9"/>
                            <wps:cNvCnPr>
                              <a:cxnSpLocks noChangeShapeType="1"/>
                            </wps:cNvCnPr>
                            <wps:spPr bwMode="auto">
                              <a:xfrm flipH="1">
                                <a:off x="0" y="0"/>
                                <a:ext cx="20000" cy="200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0" y="0"/>
                                <a:ext cx="33" cy="200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10" name="Group 11"/>
                        <wpg:cNvGrpSpPr>
                          <a:grpSpLocks/>
                        </wpg:cNvGrpSpPr>
                        <wpg:grpSpPr bwMode="auto">
                          <a:xfrm>
                            <a:off x="9994" y="13324"/>
                            <a:ext cx="7994" cy="6677"/>
                            <a:chOff x="0" y="0"/>
                            <a:chExt cx="20292" cy="20000"/>
                          </a:xfrm>
                        </wpg:grpSpPr>
                        <wps:wsp>
                          <wps:cNvPr id="11" name="Line 12"/>
                          <wps:cNvCnPr>
                            <a:cxnSpLocks noChangeShapeType="1"/>
                          </wps:cNvCnPr>
                          <wps:spPr bwMode="auto">
                            <a:xfrm flipV="1">
                              <a:off x="0" y="0"/>
                              <a:ext cx="33" cy="200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2" name="Group 13"/>
                          <wpg:cNvGrpSpPr>
                            <a:grpSpLocks/>
                          </wpg:cNvGrpSpPr>
                          <wpg:grpSpPr bwMode="auto">
                            <a:xfrm>
                              <a:off x="0" y="0"/>
                              <a:ext cx="20292" cy="20000"/>
                              <a:chOff x="0" y="0"/>
                              <a:chExt cx="20000" cy="20000"/>
                            </a:xfrm>
                          </wpg:grpSpPr>
                          <wps:wsp>
                            <wps:cNvPr id="13" name="Line 14"/>
                            <wps:cNvCnPr>
                              <a:cxnSpLocks noChangeShapeType="1"/>
                            </wps:cNvCnPr>
                            <wps:spPr bwMode="auto">
                              <a:xfrm>
                                <a:off x="0" y="19955"/>
                                <a:ext cx="20000" cy="4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0" y="0"/>
                                <a:ext cx="20000" cy="200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E452F53" id="Group 2" o:spid="_x0000_s1026" style="position:absolute;margin-left:2.25pt;margin-top:45.85pt;width:72.05pt;height:64.85pt;z-index:251657728" coordsize="2000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">
                <v:rect id="Rectangle 3" o:spid="_x0000_s1027" style="position:absolute;width:17988;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" fillcolor="blue"/>
                <v:rect id="Rectangle 4" o:spid="_x0000_s1028" style="position:absolute;top:4441;width:7995;height:1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" fillcolor="blue"/>
                <v:oval id="Oval 5" o:spid="_x0000_s1029" style="position:absolute;left:13991;top:8882;width:6010;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" fillcolor="blue"/>
                <v:group id="Group 6" o:spid="_x0000_s1030" style="position:absolute;left:9994;top:4441;width:7994;height:6678" coordsize="20000,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 o:spid="_x0000_s1031" style="position:absolute;visibility:visible;mso-wrap-style:square" from="0,0" to="200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group id="Group 8" o:spid="_x0000_s1032" style="position:absolute;width:20000;height:2003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9" o:spid="_x0000_s1033" style="position:absolute;flip:x;visibility:visible;mso-wrap-style:square" from="0,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" strokeweight=".5pt">
                      <v:stroke startarrowwidth="narrow" startarrowlength="short" endarrowwidth="narrow" endarrowlength="short"/>
                    </v:line>
                    <v:line id="Line 10" o:spid="_x0000_s1034" style="position:absolute;visibility:visible;mso-wrap-style:square" from="0,0" to="3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" strokeweight=".5pt">
                      <v:stroke startarrowwidth="narrow" startarrowlength="short" endarrowwidth="narrow" endarrowlength="short"/>
                    </v:line>
                  </v:group>
                </v:group>
                <v:group id="Group 11" o:spid="_x0000_s1035" style="position:absolute;left:9994;top:13324;width:7994;height:6677" coordsize="20292,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2" o:spid="_x0000_s1036" style="position:absolute;flip:y;visibility:visible;mso-wrap-style:square" from="0,0" to="3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" strokeweight=".5pt">
                    <v:stroke startarrowwidth="narrow" startarrowlength="short" endarrowwidth="narrow" endarrowlength="short"/>
                  </v:line>
                  <v:group id="Group 13" o:spid="_x0000_s1037" style="position:absolute;width:20292;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4" o:spid="_x0000_s1038" style="position:absolute;visibility:visible;mso-wrap-style:square" from="0,19955"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u1wQAAANsAAAAPAAAAZHJzL2Rvd25yZXYueG1sRE9Li8Iw&#10;EL4v+B/CCHuRNVVB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KW027XBAAAA2wAAAA8AAAAA&#10;AAAAAAAAAAAABwIAAGRycy9kb3ducmV2LnhtbFBLBQYAAAAAAwADALcAAAD1AgAAAAA=&#10;" strokeweight=".5pt">
                      <v:stroke startarrowwidth="narrow" startarrowlength="short" endarrowwidth="narrow" endarrowlength="short"/>
                    </v:line>
                    <v:line id="Line 15" o:spid="_x0000_s1039" style="position:absolute;visibility:visible;mso-wrap-style:square" from="0,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PBwQAAANsAAAAPAAAAZHJzL2Rvd25yZXYueG1sRE9Li8Iw&#10;EL4v+B/CCHuRNVVE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CpdQ8HBAAAA2wAAAA8AAAAA&#10;AAAAAAAAAAAABwIAAGRycy9kb3ducmV2LnhtbFBLBQYAAAAAAwADALcAAAD1AgAAAAA=&#10;" strokeweight=".5pt">
                      <v:stroke startarrowwidth="narrow" startarrowlength="short" endarrowwidth="narrow" endarrowlength="short"/>
                    </v:line>
                  </v:group>
                </v:group>
              </v:group>
            </w:pict>
          </mc:Fallback>
        </mc:AlternateContent>
      </w:r>
    </w:p>
    <w:p w14:paraId="4329DE64" w14:textId="77777777" w:rsidR="00B559E2" w:rsidRPr="00B559E2" w:rsidRDefault="00B559E2" w:rsidP="00BA641A">
      <w:pPr>
        <w:rPr>
          <w:sz w:val="8"/>
          <w:szCs w:val="8"/>
        </w:rPr>
      </w:pPr>
    </w:p>
    <w:p w14:paraId="38457C78" w14:textId="77777777" w:rsidR="006A4B85" w:rsidRPr="001F01CD" w:rsidRDefault="006A4B85" w:rsidP="00BA641A">
      <w:pPr>
        <w:rPr>
          <w:sz w:val="16"/>
          <w:szCs w:val="16"/>
        </w:rPr>
      </w:pPr>
      <w:r w:rsidRPr="001F01CD">
        <w:rPr>
          <w:sz w:val="16"/>
          <w:szCs w:val="16"/>
        </w:rPr>
        <w:t>KOMMUNIKATION</w:t>
      </w:r>
    </w:p>
    <w:p w14:paraId="5CC4CEC6" w14:textId="77777777" w:rsidR="006A4B85" w:rsidRDefault="006A4B85" w:rsidP="00BA641A">
      <w:r>
        <w:t>___________________________________________________________________________</w:t>
      </w:r>
    </w:p>
    <w:p w14:paraId="053D7134" w14:textId="77777777" w:rsidR="006A4B85" w:rsidRPr="007C34A1" w:rsidRDefault="006A4B85" w:rsidP="00BA641A">
      <w:pPr>
        <w:pStyle w:val="Briefkopfadresse"/>
        <w:rPr>
          <w:sz w:val="23"/>
          <w:szCs w:val="23"/>
        </w:rPr>
      </w:pPr>
    </w:p>
    <w:p w14:paraId="212C8141" w14:textId="315C4C0C" w:rsidR="00DB59D8" w:rsidRDefault="006A4B85" w:rsidP="003C1982">
      <w:pPr>
        <w:pStyle w:val="TiteldesUnterzeichners"/>
        <w:jc w:val="center"/>
        <w:rPr>
          <w:sz w:val="40"/>
          <w:szCs w:val="40"/>
        </w:rPr>
      </w:pPr>
      <w:r w:rsidRPr="007C34A1">
        <w:rPr>
          <w:sz w:val="40"/>
          <w:szCs w:val="40"/>
        </w:rPr>
        <w:t>Artikel 20</w:t>
      </w:r>
      <w:r w:rsidR="00027B60">
        <w:rPr>
          <w:sz w:val="40"/>
          <w:szCs w:val="40"/>
        </w:rPr>
        <w:t>2</w:t>
      </w:r>
      <w:r w:rsidR="00CF76A8">
        <w:rPr>
          <w:sz w:val="40"/>
          <w:szCs w:val="40"/>
        </w:rPr>
        <w:t>3</w:t>
      </w:r>
      <w:r w:rsidR="00FA6DB7">
        <w:rPr>
          <w:sz w:val="40"/>
          <w:szCs w:val="40"/>
        </w:rPr>
        <w:t xml:space="preserve"> (Auszug)</w:t>
      </w:r>
    </w:p>
    <w:p w14:paraId="20FE72F3" w14:textId="5C8CA4C0" w:rsidR="00FA6DB7" w:rsidRDefault="00FA6DB7" w:rsidP="00FA6DB7">
      <w:pPr>
        <w:pStyle w:val="IhreZeichenUnsereZeichen"/>
      </w:pPr>
    </w:p>
    <w:p w14:paraId="08B04D55" w14:textId="0BCC5FC9" w:rsidR="00AC12C8" w:rsidRDefault="00FA6DB7" w:rsidP="00AC12C8">
      <w:pPr>
        <w:jc w:val="center"/>
      </w:pPr>
      <w:r>
        <w:t>Studie Chin</w:t>
      </w:r>
      <w:r w:rsidR="007A35C5">
        <w:t>a</w:t>
      </w:r>
      <w:r>
        <w:t>s neue Grüne Seidenstraße – 100</w:t>
      </w:r>
      <w:r w:rsidR="001C0160">
        <w:t>+</w:t>
      </w:r>
      <w:r>
        <w:t xml:space="preserve"> Länderanalysen</w:t>
      </w:r>
      <w:r w:rsidR="0085427D">
        <w:br/>
        <w:t xml:space="preserve">Infos unter: </w:t>
      </w:r>
      <w:hyperlink r:id="rId10" w:history="1">
        <w:r w:rsidR="00AC12C8" w:rsidRPr="00EF0A5F">
          <w:rPr>
            <w:rStyle w:val="Hyperlink"/>
          </w:rPr>
          <w:t>AsiaMediaKiefer@gmail.com</w:t>
        </w:r>
      </w:hyperlink>
      <w:r w:rsidR="00AC12C8">
        <w:br/>
      </w:r>
    </w:p>
    <w:p w14:paraId="3A834BC1" w14:textId="21ABB7DE" w:rsidR="00AC12C8" w:rsidRPr="00AC12C8" w:rsidRDefault="00DC7F40" w:rsidP="00977DD4">
      <w:r>
        <w:rPr>
          <w:noProof/>
        </w:rPr>
        <w:drawing>
          <wp:inline distT="0" distB="0" distL="0" distR="0" wp14:anchorId="4ED3D405" wp14:editId="7ABB8EB0">
            <wp:extent cx="5760085" cy="379528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795286"/>
                    </a:xfrm>
                    <a:prstGeom prst="rect">
                      <a:avLst/>
                    </a:prstGeom>
                    <a:noFill/>
                    <a:ln>
                      <a:noFill/>
                    </a:ln>
                  </pic:spPr>
                </pic:pic>
              </a:graphicData>
            </a:graphic>
          </wp:inline>
        </w:drawing>
      </w:r>
    </w:p>
    <w:p w14:paraId="53651D26" w14:textId="77777777" w:rsidR="00DC7F40" w:rsidRDefault="00DC7F40" w:rsidP="00DC7F40">
      <w:proofErr w:type="spellStart"/>
      <w:r w:rsidRPr="00DC7F40">
        <w:t>Dunhuang</w:t>
      </w:r>
      <w:proofErr w:type="spellEnd"/>
      <w:r>
        <w:t xml:space="preserve"> 1988. Foto: Thomas Kiefer</w:t>
      </w:r>
    </w:p>
    <w:p w14:paraId="2EAF71C7" w14:textId="56E6129E" w:rsidR="00AC12C8" w:rsidRPr="00AC12C8" w:rsidRDefault="00DC7F40" w:rsidP="00DC7F40">
      <w:r>
        <w:br/>
      </w:r>
    </w:p>
    <w:p w14:paraId="4F034D92" w14:textId="77777777" w:rsidR="001B5290" w:rsidRDefault="001B5290"/>
    <w:p w14:paraId="09742073" w14:textId="77777777" w:rsidR="001B5290" w:rsidRDefault="001B5290"/>
    <w:p w14:paraId="7003ADD9" w14:textId="77777777" w:rsidR="001B5290" w:rsidRDefault="001B5290"/>
    <w:p w14:paraId="79084FFB" w14:textId="77777777" w:rsidR="001B5290" w:rsidRDefault="001B5290"/>
    <w:p w14:paraId="16AF0571" w14:textId="77777777" w:rsidR="001B5290" w:rsidRDefault="001B5290"/>
    <w:p w14:paraId="1D9C61BE" w14:textId="77777777" w:rsidR="001B5290" w:rsidRDefault="001B5290"/>
    <w:p w14:paraId="2855816C" w14:textId="77777777" w:rsidR="001B5290" w:rsidRDefault="001B5290"/>
    <w:p w14:paraId="0C293E8F" w14:textId="2551B2AB" w:rsidR="00714C9F" w:rsidRDefault="00714C9F"/>
    <w:p w14:paraId="67A70712" w14:textId="633A1264" w:rsidR="00475050" w:rsidRDefault="00475050" w:rsidP="00D37E0C">
      <w:bookmarkStart w:id="0" w:name="_GoBack"/>
      <w:r>
        <w:lastRenderedPageBreak/>
        <w:t>07. Februar 2023</w:t>
      </w:r>
      <w:r w:rsidR="00212B1A">
        <w:t xml:space="preserve">. </w:t>
      </w:r>
      <w:r w:rsidRPr="00212B1A">
        <w:rPr>
          <w:bCs/>
        </w:rPr>
        <w:t>Branchenbericht.</w:t>
      </w:r>
      <w:r>
        <w:rPr>
          <w:b/>
          <w:bCs/>
        </w:rPr>
        <w:t xml:space="preserve"> </w:t>
      </w:r>
      <w:r>
        <w:t>China und der Maschinenbau: Ein kurzer Überblick. China ist inzwischen der größte Maschinenbau-Exporteur der Welt. Deutsche Maschinenbauer sind in China ebenfalls stark vertreten. Ein Überblick. In: Produktion</w:t>
      </w:r>
      <w:r w:rsidR="00DD2312">
        <w:t>.</w:t>
      </w:r>
      <w:r w:rsidR="00DD2312">
        <w:br/>
      </w:r>
      <w:r w:rsidR="00DD2312" w:rsidRPr="00DD2312">
        <w:t>https://www.produktion.de/wirtschaft/china-und-der-maschinenbau-ein-kurzer-ueberblick-910.html</w:t>
      </w:r>
    </w:p>
    <w:p w14:paraId="02487104" w14:textId="251BCDC6" w:rsidR="00E11779" w:rsidRDefault="00E11779" w:rsidP="00D37E0C"/>
    <w:p w14:paraId="13C39A75" w14:textId="30246505" w:rsidR="00CF76A8" w:rsidRDefault="00CF76A8" w:rsidP="00D37E0C">
      <w:r>
        <w:t>08. Februar 2023. Afrika – Kontinent der Zukunft. Deutsche Unternehmen in Afrika kaum präsent / China und weitere Schwellenländer bauen Wirtschaftsbeziehungen aus. In: Produktion Nr. 01 S. 10-11.</w:t>
      </w:r>
    </w:p>
    <w:p w14:paraId="419D26DC" w14:textId="44E891F9" w:rsidR="00382415" w:rsidRDefault="00382415" w:rsidP="00D37E0C"/>
    <w:p w14:paraId="2934E54F" w14:textId="09F6AF74" w:rsidR="00382415" w:rsidRDefault="00382415" w:rsidP="00D37E0C">
      <w:r w:rsidRPr="00382415">
        <w:rPr>
          <w:bCs/>
        </w:rPr>
        <w:t>21.02.2023 Porträt.</w:t>
      </w:r>
      <w:r>
        <w:rPr>
          <w:b/>
          <w:bCs/>
        </w:rPr>
        <w:t xml:space="preserve"> </w:t>
      </w:r>
      <w:r>
        <w:t>Liang Wengen: Das ist der Gründer von Sany. Vom Korbflechter zu einem der reichsten Menschen Chinas: Wir stellen Ihnen Liang Wengen genauer vor. In: Produktion.</w:t>
      </w:r>
      <w:r w:rsidR="00DD2312">
        <w:br/>
      </w:r>
      <w:r w:rsidR="00DD2312" w:rsidRPr="00DD2312">
        <w:t>https://www.produktion.de/wirtschaft/zhong-shanshan-wie-er-zum-reichsten-mann-chinas-wurde-621.html</w:t>
      </w:r>
    </w:p>
    <w:p w14:paraId="22088B0B" w14:textId="3CCAFBFD" w:rsidR="00A855BF" w:rsidRDefault="00A855BF" w:rsidP="00D37E0C"/>
    <w:p w14:paraId="5231EE54" w14:textId="30532C01" w:rsidR="00A855BF" w:rsidRPr="00052D53" w:rsidRDefault="00A855BF" w:rsidP="00D37E0C">
      <w:r w:rsidRPr="00052D53">
        <w:t>März 2023. Wirtschaftskooperationen mit Lateinamerika stehen vor der Zeitenwende. Teil 1 – Abkehr von den USA/Großmächtekonkurrenz schafft Lateinamerika neue wirtschaftliche Wahlmöglichkeiten. In: Außenwirtschaftliche Praxis S. 123-128.</w:t>
      </w:r>
    </w:p>
    <w:p w14:paraId="4558464E" w14:textId="77777777" w:rsidR="00CF76A8" w:rsidRPr="00052D53" w:rsidRDefault="00CF76A8" w:rsidP="00D37E0C"/>
    <w:p w14:paraId="39783884" w14:textId="327C22D0" w:rsidR="00312341" w:rsidRPr="00052D53" w:rsidRDefault="00CF76A8" w:rsidP="00D37E0C">
      <w:r w:rsidRPr="00052D53">
        <w:t>01 März 2023. Chinas Maschinenbau startet nach Corona global. Die aggressive Wirtschaftspolitik der chinesischen Regierung stellt vor allem die mittelständische Industrie vor neue Schwierigkeiten. In: Produktion Nr. 03, S. 7.</w:t>
      </w:r>
    </w:p>
    <w:p w14:paraId="5F505E21" w14:textId="2937F1CB" w:rsidR="00E029FA" w:rsidRPr="00052D53" w:rsidRDefault="00E029FA" w:rsidP="00D37E0C"/>
    <w:p w14:paraId="5275D8B0" w14:textId="6A4289A1" w:rsidR="004C138F" w:rsidRPr="00052D53" w:rsidRDefault="004C138F" w:rsidP="00D37E0C">
      <w:pPr>
        <w:rPr>
          <w:color w:val="000000"/>
        </w:rPr>
      </w:pPr>
      <w:r w:rsidRPr="00052D53">
        <w:rPr>
          <w:bCs/>
          <w:color w:val="000000"/>
        </w:rPr>
        <w:t xml:space="preserve">10. Mai 2023. Industrie in China. </w:t>
      </w:r>
      <w:r w:rsidRPr="00052D53">
        <w:rPr>
          <w:color w:val="000000"/>
        </w:rPr>
        <w:t>Das sind die wichtigsten chinesischen Werkzeugmaschinenkonzerne. Chinas Werkzeugmaschinenindustrie startete spät, entwickelt sich aber rasant. Diese Unternehmen drängen jetzt auf den Markt. In: Produktion.</w:t>
      </w:r>
      <w:r w:rsidR="00DD2312">
        <w:rPr>
          <w:color w:val="000000"/>
        </w:rPr>
        <w:br/>
      </w:r>
      <w:r w:rsidR="00DD2312" w:rsidRPr="00DD2312">
        <w:rPr>
          <w:color w:val="000000"/>
        </w:rPr>
        <w:t>https://www.produktion.de/wirtschaft/das-sind-die-wichtigsten-chinesischen-werkzeugmaschinenkonzerne-725.html</w:t>
      </w:r>
    </w:p>
    <w:p w14:paraId="30351893" w14:textId="77777777" w:rsidR="004C138F" w:rsidRPr="00052D53" w:rsidRDefault="004C138F" w:rsidP="00D37E0C">
      <w:pPr>
        <w:rPr>
          <w:color w:val="000000"/>
        </w:rPr>
      </w:pPr>
    </w:p>
    <w:p w14:paraId="406C7077" w14:textId="525D4352" w:rsidR="009D5397" w:rsidRPr="00052D53" w:rsidRDefault="00E029FA" w:rsidP="00D37E0C">
      <w:r w:rsidRPr="00052D53">
        <w:t xml:space="preserve">Juni </w:t>
      </w:r>
      <w:r w:rsidR="00DD2312">
        <w:t>2023. Wirtschaftskooperationen mit Lateinamerika stehen vor Zeitenwende. Freihandelsabkommen der EU mit Mercosur nach jahrzehntelangen Verhandlungen noch nicht vereinbart / Energie und Rohstoffe umweltgerecht gewinnen. In: Außenwirtschaftliche Praxis S. 285-290.</w:t>
      </w:r>
    </w:p>
    <w:p w14:paraId="64DA5A1D" w14:textId="495AC20C" w:rsidR="009A4817" w:rsidRPr="00052D53" w:rsidRDefault="009A4817" w:rsidP="00D37E0C"/>
    <w:p w14:paraId="079FBCCA" w14:textId="0995576B" w:rsidR="009A4817" w:rsidRPr="00052D53" w:rsidRDefault="009A4817" w:rsidP="00D37E0C">
      <w:r w:rsidRPr="00052D53">
        <w:rPr>
          <w:rStyle w:val="Datum2"/>
        </w:rPr>
        <w:t xml:space="preserve">05. Juni 2023. </w:t>
      </w:r>
      <w:r w:rsidRPr="00052D53">
        <w:t>Chinas Milliardäre - Zhong Shanshan: Wie er zum reichsten Mann Chinas wurde. Während das Vermögen anderer Chinesen schrumpft, legt das von Zhong zu. Wer ist dieser Mann, der mit Impfstoffen und Getränken alle anderen übertrifft? Ein Porträt. In: Produktion.</w:t>
      </w:r>
      <w:r w:rsidR="00DD2312">
        <w:br/>
      </w:r>
      <w:r w:rsidR="00DD2312" w:rsidRPr="00DD2312">
        <w:t>https://www.produktion.de/wirtschaft/zhong-shanshan-wie-er-zum-reichsten-mann-chinas-wurde-621.html</w:t>
      </w:r>
    </w:p>
    <w:p w14:paraId="39D330AF" w14:textId="6906135C" w:rsidR="009A4817" w:rsidRPr="00052D53" w:rsidRDefault="009A4817" w:rsidP="00D37E0C"/>
    <w:p w14:paraId="7051D5E8" w14:textId="5D21ADF3" w:rsidR="004D3574" w:rsidRDefault="004D3574" w:rsidP="00D37E0C">
      <w:pPr>
        <w:rPr>
          <w:color w:val="000000"/>
        </w:rPr>
      </w:pPr>
      <w:r w:rsidRPr="00052D53">
        <w:rPr>
          <w:rStyle w:val="Datum3"/>
          <w:color w:val="000000"/>
        </w:rPr>
        <w:t xml:space="preserve">13. Juni. 2023. </w:t>
      </w:r>
      <w:r w:rsidRPr="00052D53">
        <w:rPr>
          <w:bCs/>
          <w:color w:val="000000"/>
        </w:rPr>
        <w:t xml:space="preserve">Chinas </w:t>
      </w:r>
      <w:proofErr w:type="spellStart"/>
      <w:r w:rsidRPr="00052D53">
        <w:rPr>
          <w:bCs/>
          <w:color w:val="000000"/>
        </w:rPr>
        <w:t>Top-Manager:innen</w:t>
      </w:r>
      <w:proofErr w:type="spellEnd"/>
      <w:r w:rsidRPr="00052D53">
        <w:rPr>
          <w:bCs/>
          <w:color w:val="000000"/>
        </w:rPr>
        <w:t xml:space="preserve">. </w:t>
      </w:r>
      <w:r w:rsidRPr="00052D53">
        <w:rPr>
          <w:color w:val="000000"/>
        </w:rPr>
        <w:t>Wang Fengying: Diese Frau mischt Chinas Autobranche auf - Wang Fengying brachte Great Wall Motors voran und soll jetzt XPeng zum internationalen Durchbruch führen. Warum genau sie das schaffen könnte.</w:t>
      </w:r>
      <w:r w:rsidR="00052D53">
        <w:rPr>
          <w:color w:val="000000"/>
        </w:rPr>
        <w:t xml:space="preserve"> </w:t>
      </w:r>
      <w:r w:rsidRPr="00052D53">
        <w:rPr>
          <w:color w:val="000000"/>
        </w:rPr>
        <w:t>In Produktion</w:t>
      </w:r>
      <w:r w:rsidR="00DD2312">
        <w:rPr>
          <w:color w:val="000000"/>
        </w:rPr>
        <w:t>.</w:t>
      </w:r>
      <w:r w:rsidR="00DD2312">
        <w:rPr>
          <w:color w:val="000000"/>
        </w:rPr>
        <w:br/>
      </w:r>
      <w:r w:rsidR="00DD2312" w:rsidRPr="00DD2312">
        <w:rPr>
          <w:color w:val="000000"/>
        </w:rPr>
        <w:t>https://www.produktion.de/wirtschaft/wang-fengying-diese-frau-mischt-chinas-autobranche-auf-139.html</w:t>
      </w:r>
    </w:p>
    <w:p w14:paraId="7A639B68" w14:textId="77777777" w:rsidR="00052D53" w:rsidRPr="00052D53" w:rsidRDefault="00052D53" w:rsidP="00D37E0C">
      <w:pPr>
        <w:rPr>
          <w:color w:val="000000"/>
        </w:rPr>
      </w:pPr>
    </w:p>
    <w:p w14:paraId="545CFB8E" w14:textId="332F684C" w:rsidR="00052D53" w:rsidRPr="00052D53" w:rsidRDefault="00052D53" w:rsidP="00D37E0C">
      <w:r w:rsidRPr="00052D53">
        <w:rPr>
          <w:color w:val="000000"/>
        </w:rPr>
        <w:t xml:space="preserve">22. Juni 2023. </w:t>
      </w:r>
      <w:r w:rsidRPr="00052D53">
        <w:rPr>
          <w:bCs/>
        </w:rPr>
        <w:t xml:space="preserve">Roboter bauen Roboter. </w:t>
      </w:r>
      <w:r w:rsidRPr="00052D53">
        <w:t xml:space="preserve">Chinas Wandel zu mehr Nachhaltigkeit durch Automatisierung. China gibt Gas bei der Automatisierung, um Klimaziele zu erreichen und </w:t>
      </w:r>
      <w:r w:rsidRPr="00052D53">
        <w:lastRenderedPageBreak/>
        <w:t>demografische Trends abzufedern. Dies birgt Risiken, aber auch immense Geschäftschancen. In: Produktion</w:t>
      </w:r>
      <w:r w:rsidR="00DD2312">
        <w:br/>
      </w:r>
      <w:r w:rsidR="00DD2312" w:rsidRPr="00DD2312">
        <w:t>https://www.produktion.de/technik/chinas-wandel-zu-mehr-nachhaltigkeit-durch-automatisierung-932.html</w:t>
      </w:r>
    </w:p>
    <w:p w14:paraId="4028DA89" w14:textId="5E181E67" w:rsidR="00052D53" w:rsidRDefault="00052D53" w:rsidP="00D37E0C">
      <w:pPr>
        <w:rPr>
          <w:color w:val="000000"/>
        </w:rPr>
      </w:pPr>
    </w:p>
    <w:p w14:paraId="56F9DE28" w14:textId="4EACAE32" w:rsidR="001458A2" w:rsidRPr="00C015BE" w:rsidRDefault="001458A2" w:rsidP="00D37E0C">
      <w:pPr>
        <w:rPr>
          <w:rFonts w:asciiTheme="minorHAnsi" w:hAnsiTheme="minorHAnsi" w:cstheme="minorHAnsi"/>
        </w:rPr>
      </w:pPr>
      <w:r w:rsidRPr="00C015BE">
        <w:rPr>
          <w:rFonts w:asciiTheme="minorHAnsi" w:hAnsiTheme="minorHAnsi" w:cstheme="minorHAnsi"/>
          <w:color w:val="000000"/>
        </w:rPr>
        <w:t xml:space="preserve">04. August 2023. </w:t>
      </w:r>
      <w:r w:rsidRPr="00C015BE">
        <w:rPr>
          <w:rFonts w:asciiTheme="minorHAnsi" w:hAnsiTheme="minorHAnsi" w:cstheme="minorHAnsi"/>
        </w:rPr>
        <w:t xml:space="preserve">Milliardär mit Weitblick. </w:t>
      </w:r>
      <w:proofErr w:type="spellStart"/>
      <w:r w:rsidRPr="00C015BE">
        <w:rPr>
          <w:rFonts w:asciiTheme="minorHAnsi" w:hAnsiTheme="minorHAnsi" w:cstheme="minorHAnsi"/>
        </w:rPr>
        <w:t>Mideas</w:t>
      </w:r>
      <w:proofErr w:type="spellEnd"/>
      <w:r w:rsidRPr="00C015BE">
        <w:rPr>
          <w:rFonts w:asciiTheme="minorHAnsi" w:hAnsiTheme="minorHAnsi" w:cstheme="minorHAnsi"/>
        </w:rPr>
        <w:t xml:space="preserve"> bemerkenswerter Aufstieg. Von Flaschendeckeln zu Hightech-Produkten - die unglaubliche Erfolgsgeschichte des Unternehmens Midea und seines Gründers He Xiangjian. In: Produktion</w:t>
      </w:r>
      <w:r w:rsidR="00C015BE" w:rsidRPr="00C015BE">
        <w:rPr>
          <w:rFonts w:asciiTheme="minorHAnsi" w:hAnsiTheme="minorHAnsi" w:cstheme="minorHAnsi"/>
        </w:rPr>
        <w:t>.</w:t>
      </w:r>
      <w:r w:rsidR="00977DD4">
        <w:rPr>
          <w:rFonts w:asciiTheme="minorHAnsi" w:hAnsiTheme="minorHAnsi" w:cstheme="minorHAnsi"/>
        </w:rPr>
        <w:br/>
      </w:r>
      <w:r w:rsidR="00977DD4" w:rsidRPr="00977DD4">
        <w:rPr>
          <w:rFonts w:asciiTheme="minorHAnsi" w:hAnsiTheme="minorHAnsi" w:cstheme="minorHAnsi"/>
        </w:rPr>
        <w:t>https://www.produktion.de/wirtschaft/mideas-bemerkenswerter-aufstieg-739.html</w:t>
      </w:r>
    </w:p>
    <w:p w14:paraId="0586E024" w14:textId="77777777" w:rsidR="008B31D7" w:rsidRDefault="008B31D7" w:rsidP="00D37E0C">
      <w:pPr>
        <w:rPr>
          <w:rStyle w:val="Datum5"/>
          <w:rFonts w:asciiTheme="minorHAnsi" w:hAnsiTheme="minorHAnsi" w:cstheme="minorHAnsi"/>
          <w:color w:val="000000"/>
        </w:rPr>
      </w:pPr>
    </w:p>
    <w:p w14:paraId="7BCDDE82" w14:textId="691FF6EA" w:rsidR="00B95C43" w:rsidRDefault="00B95C43" w:rsidP="00D37E0C">
      <w:pPr>
        <w:rPr>
          <w:rFonts w:asciiTheme="minorHAnsi" w:hAnsiTheme="minorHAnsi" w:cstheme="minorHAnsi"/>
        </w:rPr>
      </w:pPr>
      <w:r w:rsidRPr="00C015BE">
        <w:rPr>
          <w:rStyle w:val="Datum5"/>
          <w:rFonts w:asciiTheme="minorHAnsi" w:hAnsiTheme="minorHAnsi" w:cstheme="minorHAnsi"/>
          <w:color w:val="000000"/>
        </w:rPr>
        <w:t>08. September</w:t>
      </w:r>
      <w:r w:rsidR="00C015BE" w:rsidRPr="00C015BE">
        <w:rPr>
          <w:rStyle w:val="Datum5"/>
          <w:rFonts w:asciiTheme="minorHAnsi" w:hAnsiTheme="minorHAnsi" w:cstheme="minorHAnsi"/>
          <w:color w:val="000000"/>
        </w:rPr>
        <w:t xml:space="preserve"> 2023</w:t>
      </w:r>
      <w:r w:rsidRPr="00C015BE">
        <w:rPr>
          <w:rStyle w:val="Datum5"/>
          <w:rFonts w:asciiTheme="minorHAnsi" w:hAnsiTheme="minorHAnsi" w:cstheme="minorHAnsi"/>
          <w:color w:val="000000"/>
        </w:rPr>
        <w:t xml:space="preserve">. </w:t>
      </w:r>
      <w:r w:rsidRPr="00C015BE">
        <w:rPr>
          <w:rFonts w:asciiTheme="minorHAnsi" w:hAnsiTheme="minorHAnsi" w:cstheme="minorHAnsi"/>
          <w:bCs/>
        </w:rPr>
        <w:t xml:space="preserve">Wettbewerbsdruck nimmt zu. </w:t>
      </w:r>
      <w:r w:rsidRPr="00C015BE">
        <w:rPr>
          <w:rFonts w:asciiTheme="minorHAnsi" w:hAnsiTheme="minorHAnsi" w:cstheme="minorHAnsi"/>
        </w:rPr>
        <w:t>Chinas Chemieindustrie im Umbruch. In: Produktion</w:t>
      </w:r>
      <w:r w:rsidR="00C015BE" w:rsidRPr="00C015BE">
        <w:rPr>
          <w:rFonts w:asciiTheme="minorHAnsi" w:hAnsiTheme="minorHAnsi" w:cstheme="minorHAnsi"/>
        </w:rPr>
        <w:t>.</w:t>
      </w:r>
    </w:p>
    <w:p w14:paraId="0A5063AD" w14:textId="0205091D" w:rsidR="008B31D7" w:rsidRPr="00C015BE" w:rsidRDefault="008B31D7" w:rsidP="00D37E0C">
      <w:pPr>
        <w:rPr>
          <w:rFonts w:asciiTheme="minorHAnsi" w:hAnsiTheme="minorHAnsi" w:cstheme="minorHAnsi"/>
          <w:bCs/>
        </w:rPr>
      </w:pPr>
      <w:r w:rsidRPr="008B31D7">
        <w:rPr>
          <w:rFonts w:asciiTheme="minorHAnsi" w:hAnsiTheme="minorHAnsi" w:cstheme="minorHAnsi"/>
          <w:bCs/>
        </w:rPr>
        <w:t>https://www.produktion.de/wirtschaft/chinas-chemieindustrie-im-umbruch-779.html</w:t>
      </w:r>
    </w:p>
    <w:p w14:paraId="29219846" w14:textId="7F327F7F" w:rsidR="004D3574" w:rsidRPr="00C015BE" w:rsidRDefault="004D3574" w:rsidP="00D37E0C"/>
    <w:p w14:paraId="12F14967" w14:textId="00D53F72" w:rsidR="00C015BE" w:rsidRPr="00C015BE" w:rsidRDefault="00C015BE" w:rsidP="00D37E0C">
      <w:pPr>
        <w:rPr>
          <w:color w:val="000000"/>
        </w:rPr>
      </w:pPr>
      <w:r w:rsidRPr="00C015BE">
        <w:rPr>
          <w:rStyle w:val="Datum6"/>
          <w:color w:val="000000"/>
        </w:rPr>
        <w:t xml:space="preserve">15. September. 2023. </w:t>
      </w:r>
      <w:r w:rsidRPr="00C015BE">
        <w:rPr>
          <w:bCs/>
          <w:color w:val="000000"/>
        </w:rPr>
        <w:t xml:space="preserve">Milliarden für neue Werke. </w:t>
      </w:r>
      <w:r w:rsidRPr="00C015BE">
        <w:rPr>
          <w:color w:val="000000"/>
        </w:rPr>
        <w:t>Deutsche Chemiekonzerne geben in China Vollgas. 40 Prozent des Weltmarktes für Chemieprodukte entfallen auf China. Die deutsche Chemieindustrie mischt kräftig mit – trotz geopolitischer Risiken. In: Produktion.</w:t>
      </w:r>
      <w:r w:rsidR="00977DD4">
        <w:rPr>
          <w:color w:val="000000"/>
        </w:rPr>
        <w:br/>
      </w:r>
      <w:r w:rsidR="00977DD4" w:rsidRPr="00977DD4">
        <w:rPr>
          <w:color w:val="000000"/>
        </w:rPr>
        <w:t>https://www.produktion.de/wirtschaft/deutsche-chemiekonzerne-geben-in-china-vollgas-8-168.html</w:t>
      </w:r>
    </w:p>
    <w:p w14:paraId="745463A0" w14:textId="042B0EAB" w:rsidR="00C015BE" w:rsidRDefault="00C015BE" w:rsidP="00D37E0C">
      <w:pPr>
        <w:rPr>
          <w:color w:val="000000"/>
        </w:rPr>
      </w:pPr>
    </w:p>
    <w:p w14:paraId="514256CC" w14:textId="6FB52D34" w:rsidR="00932774" w:rsidRPr="00977DD4" w:rsidRDefault="00932774" w:rsidP="00D37E0C">
      <w:r w:rsidRPr="00977DD4">
        <w:t xml:space="preserve">10. Oktober 2023. Chinas </w:t>
      </w:r>
      <w:proofErr w:type="spellStart"/>
      <w:r w:rsidRPr="00977DD4">
        <w:t>Top-Manager:innen</w:t>
      </w:r>
      <w:proofErr w:type="spellEnd"/>
      <w:r w:rsidRPr="00977DD4">
        <w:t>. Ma Huateng: Er gründete Chinas wertvollstes Unternehmen. Der von Ma Huateng 1998 gegründete Onlinekonzern Tencent ist weit mehr als seine App WeChat. In: Produktion.</w:t>
      </w:r>
      <w:r w:rsidR="00977DD4">
        <w:br/>
      </w:r>
      <w:r w:rsidR="00977DD4" w:rsidRPr="00977DD4">
        <w:t>https://www.produktion.de/wirtschaft/ma-huateng-er-gruendete-chinas-wertvollstes-unternehmen-734.html</w:t>
      </w:r>
    </w:p>
    <w:p w14:paraId="04AC9E33" w14:textId="77777777" w:rsidR="00932774" w:rsidRPr="00977DD4" w:rsidRDefault="00932774" w:rsidP="00D37E0C">
      <w:pPr>
        <w:rPr>
          <w:color w:val="000000"/>
        </w:rPr>
      </w:pPr>
    </w:p>
    <w:p w14:paraId="737776BF" w14:textId="4C2FF88D" w:rsidR="00C015BE" w:rsidRPr="00977DD4" w:rsidRDefault="00961041" w:rsidP="00D37E0C">
      <w:pPr>
        <w:rPr>
          <w:color w:val="000000"/>
        </w:rPr>
      </w:pPr>
      <w:r w:rsidRPr="00977DD4">
        <w:rPr>
          <w:color w:val="000000"/>
        </w:rPr>
        <w:t>November / Dezember</w:t>
      </w:r>
      <w:r w:rsidR="00DD2312">
        <w:rPr>
          <w:color w:val="000000"/>
        </w:rPr>
        <w:t xml:space="preserve"> 2023</w:t>
      </w:r>
      <w:r w:rsidRPr="00977DD4">
        <w:rPr>
          <w:color w:val="000000"/>
        </w:rPr>
        <w:t>. Chiles Wirtschaft im Umbruch</w:t>
      </w:r>
      <w:r w:rsidR="00DD2312">
        <w:rPr>
          <w:color w:val="000000"/>
        </w:rPr>
        <w:t xml:space="preserve">. </w:t>
      </w:r>
      <w:r w:rsidRPr="00977DD4">
        <w:rPr>
          <w:color w:val="000000"/>
        </w:rPr>
        <w:t>Ehrgeizige Umweltpolitik soll Abhängigkeit von Rohstoffexporten verringern/China wichtigster</w:t>
      </w:r>
      <w:r w:rsidR="00977DD4">
        <w:rPr>
          <w:color w:val="000000"/>
        </w:rPr>
        <w:t xml:space="preserve"> </w:t>
      </w:r>
      <w:r w:rsidRPr="00977DD4">
        <w:rPr>
          <w:color w:val="000000"/>
        </w:rPr>
        <w:t>Wirtschaftspartner</w:t>
      </w:r>
      <w:r w:rsidR="00DD2312">
        <w:rPr>
          <w:color w:val="000000"/>
        </w:rPr>
        <w:t xml:space="preserve"> </w:t>
      </w:r>
      <w:r w:rsidRPr="00977DD4">
        <w:rPr>
          <w:color w:val="000000"/>
        </w:rPr>
        <w:t>/</w:t>
      </w:r>
      <w:r w:rsidR="00DD2312">
        <w:rPr>
          <w:color w:val="000000"/>
        </w:rPr>
        <w:t xml:space="preserve"> </w:t>
      </w:r>
      <w:r w:rsidRPr="00977DD4">
        <w:rPr>
          <w:color w:val="000000"/>
        </w:rPr>
        <w:t>Deutschland möchte Wirtschaftskooperationen in Zukunftsbereichen ausbauen. In: Außenwirtschaftliche Praxis.</w:t>
      </w:r>
    </w:p>
    <w:p w14:paraId="4F522771" w14:textId="2A3CD2AB" w:rsidR="00C015BE" w:rsidRPr="00977DD4" w:rsidRDefault="00C015BE" w:rsidP="00D37E0C"/>
    <w:p w14:paraId="5DCEA59F" w14:textId="302240B5" w:rsidR="00977DD4" w:rsidRPr="00977DD4" w:rsidRDefault="00977DD4" w:rsidP="00D37E0C">
      <w:pPr>
        <w:rPr>
          <w:color w:val="000000"/>
        </w:rPr>
      </w:pPr>
      <w:r w:rsidRPr="00977DD4">
        <w:rPr>
          <w:rStyle w:val="Datum7"/>
          <w:color w:val="000000"/>
        </w:rPr>
        <w:t xml:space="preserve">08. Dezember 2023. </w:t>
      </w:r>
      <w:r w:rsidRPr="00977DD4">
        <w:rPr>
          <w:bCs/>
          <w:color w:val="000000"/>
        </w:rPr>
        <w:t xml:space="preserve">Fabrikautomation. </w:t>
      </w:r>
      <w:r w:rsidRPr="00977DD4">
        <w:rPr>
          <w:color w:val="000000"/>
        </w:rPr>
        <w:t>Das ist Chinas neuer Innovations-Hotspot des Autobaus - In der chinesischen Provinz Anhui entsteht ein mächtiger Industriecluster, in dem OEMs wie Nio, JAC oder Xpeng aber auch westliche Hersteller wie VW um die Technologieführerschaft ringen und neue vollvernetzte, hochautomatisierte Fabriken bauen. In: Automobi</w:t>
      </w:r>
      <w:r>
        <w:rPr>
          <w:color w:val="000000"/>
        </w:rPr>
        <w:t>l</w:t>
      </w:r>
      <w:r w:rsidRPr="00977DD4">
        <w:rPr>
          <w:color w:val="000000"/>
        </w:rPr>
        <w:t>-Produktion.</w:t>
      </w:r>
      <w:r w:rsidRPr="00977DD4">
        <w:rPr>
          <w:color w:val="000000"/>
        </w:rPr>
        <w:br/>
      </w:r>
      <w:r w:rsidRPr="00977DD4">
        <w:t>https://www.automobil-produktion.de/produktion/das-ist-chinas-neuer-innovations-hotspot-des-autobaus-999.html</w:t>
      </w:r>
    </w:p>
    <w:bookmarkEnd w:id="0"/>
    <w:p w14:paraId="7A6AB353" w14:textId="77777777" w:rsidR="00977DD4" w:rsidRPr="00977DD4" w:rsidRDefault="00977DD4" w:rsidP="004C138F"/>
    <w:p w14:paraId="340EE22D" w14:textId="77777777" w:rsidR="00CF76A8" w:rsidRDefault="00CF76A8">
      <w:pPr>
        <w:overflowPunct/>
        <w:autoSpaceDE/>
        <w:autoSpaceDN/>
        <w:adjustRightInd/>
        <w:ind w:right="0"/>
        <w:textAlignment w:val="auto"/>
      </w:pPr>
      <w:r>
        <w:br w:type="page"/>
      </w:r>
    </w:p>
    <w:p w14:paraId="272C6BA5" w14:textId="3CDE37C9" w:rsidR="00AB33B1" w:rsidRDefault="00AB0C83">
      <w:pPr>
        <w:overflowPunct/>
        <w:autoSpaceDE/>
        <w:autoSpaceDN/>
        <w:adjustRightInd/>
        <w:ind w:right="0"/>
        <w:textAlignment w:val="auto"/>
      </w:pPr>
      <w:r w:rsidRPr="001C0160">
        <w:lastRenderedPageBreak/>
        <w:t xml:space="preserve">Weitere </w:t>
      </w:r>
      <w:r w:rsidR="00AB33B1">
        <w:t>Veröffentlichungen</w:t>
      </w:r>
      <w:r w:rsidRPr="001C0160">
        <w:t xml:space="preserve">: </w:t>
      </w:r>
    </w:p>
    <w:p w14:paraId="78D6D4A2" w14:textId="3B96E719" w:rsidR="00AB0C83" w:rsidRDefault="00AB33B1">
      <w:pPr>
        <w:overflowPunct/>
        <w:autoSpaceDE/>
        <w:autoSpaceDN/>
        <w:adjustRightInd/>
        <w:ind w:right="0"/>
        <w:textAlignment w:val="auto"/>
        <w:rPr>
          <w:rStyle w:val="Hyperlink"/>
        </w:rPr>
      </w:pPr>
      <w:r>
        <w:br/>
      </w:r>
      <w:hyperlink r:id="rId12" w:history="1">
        <w:r w:rsidRPr="001A77F1">
          <w:rPr>
            <w:rStyle w:val="Hyperlink"/>
          </w:rPr>
          <w:t>www.projekte-international.de</w:t>
        </w:r>
      </w:hyperlink>
    </w:p>
    <w:p w14:paraId="583C0D0F" w14:textId="12CDDEE1" w:rsidR="00270319" w:rsidRDefault="00270319">
      <w:pPr>
        <w:overflowPunct/>
        <w:autoSpaceDE/>
        <w:autoSpaceDN/>
        <w:adjustRightInd/>
        <w:ind w:right="0"/>
        <w:textAlignment w:val="auto"/>
      </w:pPr>
    </w:p>
    <w:p w14:paraId="7EEC1CD3" w14:textId="6D179410" w:rsidR="00270319" w:rsidRDefault="00F81382">
      <w:pPr>
        <w:overflowPunct/>
        <w:autoSpaceDE/>
        <w:autoSpaceDN/>
        <w:adjustRightInd/>
        <w:ind w:right="0"/>
        <w:textAlignment w:val="auto"/>
        <w:rPr>
          <w:rStyle w:val="Hyperlink"/>
        </w:rPr>
      </w:pPr>
      <w:hyperlink r:id="rId13" w:history="1">
        <w:r w:rsidR="00270319" w:rsidRPr="00767972">
          <w:rPr>
            <w:rStyle w:val="Hyperlink"/>
          </w:rPr>
          <w:t>https://chk-de.org/de/publikationen/</w:t>
        </w:r>
      </w:hyperlink>
    </w:p>
    <w:p w14:paraId="3C982DC3" w14:textId="352066BC" w:rsidR="00763187" w:rsidRDefault="00763187">
      <w:pPr>
        <w:overflowPunct/>
        <w:autoSpaceDE/>
        <w:autoSpaceDN/>
        <w:adjustRightInd/>
        <w:ind w:right="0"/>
        <w:textAlignment w:val="auto"/>
      </w:pPr>
    </w:p>
    <w:p w14:paraId="4A7341B5" w14:textId="782D1BB9" w:rsidR="00763187" w:rsidRDefault="00F81382" w:rsidP="00763187">
      <w:pPr>
        <w:rPr>
          <w:sz w:val="22"/>
          <w:szCs w:val="22"/>
        </w:rPr>
      </w:pPr>
      <w:hyperlink r:id="rId14" w:history="1">
        <w:r w:rsidR="00763187" w:rsidRPr="00EF0A5F">
          <w:rPr>
            <w:rStyle w:val="Hyperlink"/>
            <w:sz w:val="22"/>
            <w:szCs w:val="22"/>
          </w:rPr>
          <w:t>https://www.ciipa.de/report</w:t>
        </w:r>
      </w:hyperlink>
    </w:p>
    <w:p w14:paraId="789683B0" w14:textId="4146EDC6" w:rsidR="00270319" w:rsidRDefault="00270319">
      <w:pPr>
        <w:overflowPunct/>
        <w:autoSpaceDE/>
        <w:autoSpaceDN/>
        <w:adjustRightInd/>
        <w:ind w:right="0"/>
        <w:textAlignment w:val="auto"/>
      </w:pPr>
    </w:p>
    <w:p w14:paraId="591CA210" w14:textId="62D6BDC7" w:rsidR="00270319" w:rsidRDefault="00F81382">
      <w:pPr>
        <w:overflowPunct/>
        <w:autoSpaceDE/>
        <w:autoSpaceDN/>
        <w:adjustRightInd/>
        <w:ind w:right="0"/>
        <w:textAlignment w:val="auto"/>
        <w:rPr>
          <w:rStyle w:val="Hyperlink"/>
        </w:rPr>
      </w:pPr>
      <w:hyperlink r:id="rId15" w:history="1">
        <w:r w:rsidR="00270319" w:rsidRPr="00767972">
          <w:rPr>
            <w:rStyle w:val="Hyperlink"/>
          </w:rPr>
          <w:t>https://www.china-im-blickpunkt.de/</w:t>
        </w:r>
      </w:hyperlink>
    </w:p>
    <w:p w14:paraId="633B726D" w14:textId="7AA1B874" w:rsidR="00D502FD" w:rsidRDefault="00D502FD">
      <w:pPr>
        <w:overflowPunct/>
        <w:autoSpaceDE/>
        <w:autoSpaceDN/>
        <w:adjustRightInd/>
        <w:ind w:right="0"/>
        <w:textAlignment w:val="auto"/>
      </w:pPr>
    </w:p>
    <w:p w14:paraId="292E39D2" w14:textId="7CE09F54" w:rsidR="00D502FD" w:rsidRDefault="00F81382">
      <w:pPr>
        <w:overflowPunct/>
        <w:autoSpaceDE/>
        <w:autoSpaceDN/>
        <w:adjustRightInd/>
        <w:ind w:right="0"/>
        <w:textAlignment w:val="auto"/>
      </w:pPr>
      <w:hyperlink r:id="rId16" w:history="1">
        <w:r w:rsidR="00D502FD" w:rsidRPr="00EF0A5F">
          <w:rPr>
            <w:rStyle w:val="Hyperlink"/>
          </w:rPr>
          <w:t>http://chinator.info/</w:t>
        </w:r>
      </w:hyperlink>
    </w:p>
    <w:p w14:paraId="41ED1D44" w14:textId="601FB57E" w:rsidR="00270319" w:rsidRDefault="00270319">
      <w:pPr>
        <w:overflowPunct/>
        <w:autoSpaceDE/>
        <w:autoSpaceDN/>
        <w:adjustRightInd/>
        <w:ind w:right="0"/>
        <w:textAlignment w:val="auto"/>
      </w:pPr>
    </w:p>
    <w:p w14:paraId="00337A8C" w14:textId="5C8F1295" w:rsidR="00270319" w:rsidRDefault="00F81382">
      <w:pPr>
        <w:overflowPunct/>
        <w:autoSpaceDE/>
        <w:autoSpaceDN/>
        <w:adjustRightInd/>
        <w:ind w:right="0"/>
        <w:textAlignment w:val="auto"/>
      </w:pPr>
      <w:hyperlink r:id="rId17" w:history="1">
        <w:r w:rsidR="00D502FD" w:rsidRPr="00EF0A5F">
          <w:rPr>
            <w:rStyle w:val="Hyperlink"/>
          </w:rPr>
          <w:t>https://gdcv.de/nachrichten/newsletter/</w:t>
        </w:r>
      </w:hyperlink>
    </w:p>
    <w:p w14:paraId="77C8B62B" w14:textId="6A0179DE" w:rsidR="00D502FD" w:rsidRDefault="00D502FD">
      <w:pPr>
        <w:overflowPunct/>
        <w:autoSpaceDE/>
        <w:autoSpaceDN/>
        <w:adjustRightInd/>
        <w:ind w:right="0"/>
        <w:textAlignment w:val="auto"/>
      </w:pPr>
    </w:p>
    <w:p w14:paraId="55AD295E" w14:textId="3EA2B484" w:rsidR="00D502FD" w:rsidRDefault="00F81382">
      <w:pPr>
        <w:overflowPunct/>
        <w:autoSpaceDE/>
        <w:autoSpaceDN/>
        <w:adjustRightInd/>
        <w:ind w:right="0"/>
        <w:textAlignment w:val="auto"/>
      </w:pPr>
      <w:hyperlink r:id="rId18" w:history="1">
        <w:r w:rsidR="00D502FD" w:rsidRPr="00EF0A5F">
          <w:rPr>
            <w:rStyle w:val="Hyperlink"/>
          </w:rPr>
          <w:t>https://www.produktion.de/</w:t>
        </w:r>
      </w:hyperlink>
    </w:p>
    <w:p w14:paraId="2B110A5E" w14:textId="4027452A" w:rsidR="00D502FD" w:rsidRDefault="00D502FD">
      <w:pPr>
        <w:overflowPunct/>
        <w:autoSpaceDE/>
        <w:autoSpaceDN/>
        <w:adjustRightInd/>
        <w:ind w:right="0"/>
        <w:textAlignment w:val="auto"/>
      </w:pPr>
    </w:p>
    <w:p w14:paraId="3D952F94" w14:textId="51D7E771" w:rsidR="00D502FD" w:rsidRDefault="00F81382">
      <w:pPr>
        <w:overflowPunct/>
        <w:autoSpaceDE/>
        <w:autoSpaceDN/>
        <w:adjustRightInd/>
        <w:ind w:right="0"/>
        <w:textAlignment w:val="auto"/>
      </w:pPr>
      <w:hyperlink r:id="rId19" w:history="1">
        <w:r w:rsidR="00D502FD" w:rsidRPr="00EF0A5F">
          <w:rPr>
            <w:rStyle w:val="Hyperlink"/>
          </w:rPr>
          <w:t>https://shop.reguvis.de/online/aussenwirtschaftliche-praxis-aw-prax-online/</w:t>
        </w:r>
      </w:hyperlink>
    </w:p>
    <w:p w14:paraId="7776A949" w14:textId="77777777" w:rsidR="00D502FD" w:rsidRDefault="00D502FD">
      <w:pPr>
        <w:overflowPunct/>
        <w:autoSpaceDE/>
        <w:autoSpaceDN/>
        <w:adjustRightInd/>
        <w:ind w:right="0"/>
        <w:textAlignment w:val="auto"/>
      </w:pPr>
    </w:p>
    <w:sectPr w:rsidR="00D502FD" w:rsidSect="007B01CC">
      <w:footnotePr>
        <w:numRestart w:val="eachPage"/>
      </w:footnotePr>
      <w:type w:val="continuous"/>
      <w:pgSz w:w="11907" w:h="16840" w:code="9"/>
      <w:pgMar w:top="284" w:right="1418" w:bottom="426" w:left="1418" w:header="1134"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6E1A" w14:textId="77777777" w:rsidR="00F81382" w:rsidRDefault="00F81382" w:rsidP="00BA641A">
      <w:r>
        <w:separator/>
      </w:r>
    </w:p>
  </w:endnote>
  <w:endnote w:type="continuationSeparator" w:id="0">
    <w:p w14:paraId="258B96E8" w14:textId="77777777" w:rsidR="00F81382" w:rsidRDefault="00F81382" w:rsidP="00BA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C3EE" w14:textId="77777777" w:rsidR="00983489" w:rsidRDefault="00983489" w:rsidP="00BA641A">
    <w:pPr>
      <w:pStyle w:val="Fuzeile"/>
    </w:pPr>
    <w:r>
      <w:tab/>
    </w:r>
    <w:r>
      <w:tab/>
    </w: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B84B" w14:textId="77777777" w:rsidR="00983489" w:rsidRDefault="00983489" w:rsidP="00BA641A">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6A1E" w14:textId="77777777" w:rsidR="00F81382" w:rsidRDefault="00F81382" w:rsidP="00BA641A">
      <w:r>
        <w:separator/>
      </w:r>
    </w:p>
  </w:footnote>
  <w:footnote w:type="continuationSeparator" w:id="0">
    <w:p w14:paraId="683211E0" w14:textId="77777777" w:rsidR="00F81382" w:rsidRDefault="00F81382" w:rsidP="00BA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842B" w14:textId="77777777" w:rsidR="00983489" w:rsidRDefault="00983489" w:rsidP="00BA641A">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D1E"/>
    <w:multiLevelType w:val="hybridMultilevel"/>
    <w:tmpl w:val="B5C03CBC"/>
    <w:lvl w:ilvl="0" w:tplc="DBAE431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F775AA"/>
    <w:multiLevelType w:val="hybridMultilevel"/>
    <w:tmpl w:val="29AAED1E"/>
    <w:lvl w:ilvl="0" w:tplc="269EFCD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D1B00"/>
    <w:multiLevelType w:val="hybridMultilevel"/>
    <w:tmpl w:val="FF82BE80"/>
    <w:lvl w:ilvl="0" w:tplc="50CAD26E">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F00710"/>
    <w:multiLevelType w:val="multilevel"/>
    <w:tmpl w:val="58D4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568EC"/>
    <w:multiLevelType w:val="hybridMultilevel"/>
    <w:tmpl w:val="B2700BFE"/>
    <w:lvl w:ilvl="0" w:tplc="6AB2AE6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6B3F83"/>
    <w:multiLevelType w:val="hybridMultilevel"/>
    <w:tmpl w:val="822C3D58"/>
    <w:lvl w:ilvl="0" w:tplc="F41C635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39653D"/>
    <w:multiLevelType w:val="hybridMultilevel"/>
    <w:tmpl w:val="1D409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64996"/>
    <w:multiLevelType w:val="hybridMultilevel"/>
    <w:tmpl w:val="80164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56393"/>
    <w:multiLevelType w:val="hybridMultilevel"/>
    <w:tmpl w:val="A79CA824"/>
    <w:lvl w:ilvl="0" w:tplc="70B8CD4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3F5230"/>
    <w:multiLevelType w:val="hybridMultilevel"/>
    <w:tmpl w:val="4F6415F6"/>
    <w:lvl w:ilvl="0" w:tplc="9D8A2AA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E36A5E"/>
    <w:multiLevelType w:val="hybridMultilevel"/>
    <w:tmpl w:val="EB8886B8"/>
    <w:lvl w:ilvl="0" w:tplc="DBAE4316">
      <w:start w:val="1"/>
      <w:numFmt w:val="decimalZero"/>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4E97B7A"/>
    <w:multiLevelType w:val="hybridMultilevel"/>
    <w:tmpl w:val="CAFA5170"/>
    <w:lvl w:ilvl="0" w:tplc="DCCC33C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D578FF"/>
    <w:multiLevelType w:val="hybridMultilevel"/>
    <w:tmpl w:val="900C99F2"/>
    <w:lvl w:ilvl="0" w:tplc="DBAE431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2551DB"/>
    <w:multiLevelType w:val="hybridMultilevel"/>
    <w:tmpl w:val="C4AA4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FD4C9E"/>
    <w:multiLevelType w:val="hybridMultilevel"/>
    <w:tmpl w:val="7C040946"/>
    <w:lvl w:ilvl="0" w:tplc="50CAD26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63631B"/>
    <w:multiLevelType w:val="multilevel"/>
    <w:tmpl w:val="BB7E466C"/>
    <w:lvl w:ilvl="0">
      <w:start w:val="17"/>
      <w:numFmt w:val="decimal"/>
      <w:lvlText w:val="%1."/>
      <w:lvlJc w:val="left"/>
      <w:pPr>
        <w:tabs>
          <w:tab w:val="num" w:pos="1020"/>
        </w:tabs>
        <w:ind w:left="1020" w:hanging="1020"/>
      </w:pPr>
      <w:rPr>
        <w:rFonts w:hint="default"/>
      </w:rPr>
    </w:lvl>
    <w:lvl w:ilvl="1">
      <w:start w:val="3"/>
      <w:numFmt w:val="decimalZero"/>
      <w:lvlText w:val="%1.%2."/>
      <w:lvlJc w:val="left"/>
      <w:pPr>
        <w:tabs>
          <w:tab w:val="num" w:pos="1020"/>
        </w:tabs>
        <w:ind w:left="1020" w:hanging="1020"/>
      </w:pPr>
      <w:rPr>
        <w:rFonts w:hint="default"/>
      </w:rPr>
    </w:lvl>
    <w:lvl w:ilvl="2">
      <w:start w:val="3"/>
      <w:numFmt w:val="decimalZero"/>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515203"/>
    <w:multiLevelType w:val="hybridMultilevel"/>
    <w:tmpl w:val="2D86E7DA"/>
    <w:lvl w:ilvl="0" w:tplc="50CAD26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E1F1C"/>
    <w:multiLevelType w:val="hybridMultilevel"/>
    <w:tmpl w:val="50EA988A"/>
    <w:lvl w:ilvl="0" w:tplc="50CAD26E">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B650D0D"/>
    <w:multiLevelType w:val="hybridMultilevel"/>
    <w:tmpl w:val="9A2AB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A192F"/>
    <w:multiLevelType w:val="multilevel"/>
    <w:tmpl w:val="9030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F5C31"/>
    <w:multiLevelType w:val="hybridMultilevel"/>
    <w:tmpl w:val="EFF649D8"/>
    <w:lvl w:ilvl="0" w:tplc="DBAE431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DB61ED"/>
    <w:multiLevelType w:val="hybridMultilevel"/>
    <w:tmpl w:val="81341768"/>
    <w:lvl w:ilvl="0" w:tplc="DE5029B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146415"/>
    <w:multiLevelType w:val="hybridMultilevel"/>
    <w:tmpl w:val="DB18B24A"/>
    <w:lvl w:ilvl="0" w:tplc="5F40B4A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9533F7"/>
    <w:multiLevelType w:val="hybridMultilevel"/>
    <w:tmpl w:val="3F227410"/>
    <w:lvl w:ilvl="0" w:tplc="A7109A6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6B4267"/>
    <w:multiLevelType w:val="hybridMultilevel"/>
    <w:tmpl w:val="4E1A92F4"/>
    <w:lvl w:ilvl="0" w:tplc="DBAE4316">
      <w:start w:val="1"/>
      <w:numFmt w:val="decimalZero"/>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num w:numId="1">
    <w:abstractNumId w:val="15"/>
  </w:num>
  <w:num w:numId="2">
    <w:abstractNumId w:val="13"/>
  </w:num>
  <w:num w:numId="3">
    <w:abstractNumId w:val="6"/>
  </w:num>
  <w:num w:numId="4">
    <w:abstractNumId w:val="22"/>
  </w:num>
  <w:num w:numId="5">
    <w:abstractNumId w:val="4"/>
  </w:num>
  <w:num w:numId="6">
    <w:abstractNumId w:val="8"/>
  </w:num>
  <w:num w:numId="7">
    <w:abstractNumId w:val="21"/>
  </w:num>
  <w:num w:numId="8">
    <w:abstractNumId w:val="5"/>
  </w:num>
  <w:num w:numId="9">
    <w:abstractNumId w:val="20"/>
  </w:num>
  <w:num w:numId="10">
    <w:abstractNumId w:val="10"/>
  </w:num>
  <w:num w:numId="11">
    <w:abstractNumId w:val="24"/>
  </w:num>
  <w:num w:numId="12">
    <w:abstractNumId w:val="0"/>
  </w:num>
  <w:num w:numId="13">
    <w:abstractNumId w:val="12"/>
  </w:num>
  <w:num w:numId="14">
    <w:abstractNumId w:val="1"/>
  </w:num>
  <w:num w:numId="15">
    <w:abstractNumId w:val="7"/>
  </w:num>
  <w:num w:numId="16">
    <w:abstractNumId w:val="11"/>
  </w:num>
  <w:num w:numId="17">
    <w:abstractNumId w:val="18"/>
  </w:num>
  <w:num w:numId="18">
    <w:abstractNumId w:val="9"/>
  </w:num>
  <w:num w:numId="19">
    <w:abstractNumId w:val="23"/>
  </w:num>
  <w:num w:numId="20">
    <w:abstractNumId w:val="14"/>
  </w:num>
  <w:num w:numId="21">
    <w:abstractNumId w:val="2"/>
  </w:num>
  <w:num w:numId="22">
    <w:abstractNumId w:val="17"/>
  </w:num>
  <w:num w:numId="23">
    <w:abstractNumId w:val="16"/>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attachedTemplate r:id="rId1"/>
  <w:defaultTabStop w:val="357"/>
  <w:hyphenationZone w:val="425"/>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E0"/>
    <w:rsid w:val="00015C8C"/>
    <w:rsid w:val="0002523B"/>
    <w:rsid w:val="00027B60"/>
    <w:rsid w:val="00030EB7"/>
    <w:rsid w:val="00031A92"/>
    <w:rsid w:val="00047BA1"/>
    <w:rsid w:val="00047BA4"/>
    <w:rsid w:val="00052D53"/>
    <w:rsid w:val="0005570F"/>
    <w:rsid w:val="00055B0D"/>
    <w:rsid w:val="000579EF"/>
    <w:rsid w:val="0006545B"/>
    <w:rsid w:val="0007003B"/>
    <w:rsid w:val="00073862"/>
    <w:rsid w:val="000766CF"/>
    <w:rsid w:val="00081295"/>
    <w:rsid w:val="0008179B"/>
    <w:rsid w:val="00081F36"/>
    <w:rsid w:val="00095F2A"/>
    <w:rsid w:val="000A05F4"/>
    <w:rsid w:val="000A2BC1"/>
    <w:rsid w:val="000A485B"/>
    <w:rsid w:val="000B422B"/>
    <w:rsid w:val="000C1C7C"/>
    <w:rsid w:val="000C28A3"/>
    <w:rsid w:val="000C46D6"/>
    <w:rsid w:val="000C77A3"/>
    <w:rsid w:val="000D0F11"/>
    <w:rsid w:val="000D39A9"/>
    <w:rsid w:val="000D4C00"/>
    <w:rsid w:val="000D7625"/>
    <w:rsid w:val="000E18F8"/>
    <w:rsid w:val="000E3691"/>
    <w:rsid w:val="000E41F9"/>
    <w:rsid w:val="000E552A"/>
    <w:rsid w:val="0010065D"/>
    <w:rsid w:val="001168DD"/>
    <w:rsid w:val="00124783"/>
    <w:rsid w:val="001327A5"/>
    <w:rsid w:val="00132DE7"/>
    <w:rsid w:val="001374F2"/>
    <w:rsid w:val="001458A2"/>
    <w:rsid w:val="0014663D"/>
    <w:rsid w:val="00150C1B"/>
    <w:rsid w:val="001524F6"/>
    <w:rsid w:val="0015464E"/>
    <w:rsid w:val="001548F3"/>
    <w:rsid w:val="00157172"/>
    <w:rsid w:val="001609CF"/>
    <w:rsid w:val="00161B1F"/>
    <w:rsid w:val="00164FCE"/>
    <w:rsid w:val="0016516B"/>
    <w:rsid w:val="001665CD"/>
    <w:rsid w:val="001708D8"/>
    <w:rsid w:val="00171C47"/>
    <w:rsid w:val="00174136"/>
    <w:rsid w:val="0018023D"/>
    <w:rsid w:val="001867A0"/>
    <w:rsid w:val="00190BB4"/>
    <w:rsid w:val="00192C9C"/>
    <w:rsid w:val="00194072"/>
    <w:rsid w:val="00194FE3"/>
    <w:rsid w:val="001A0A7D"/>
    <w:rsid w:val="001B5290"/>
    <w:rsid w:val="001C0160"/>
    <w:rsid w:val="001C3F5A"/>
    <w:rsid w:val="001C6B84"/>
    <w:rsid w:val="001C75EF"/>
    <w:rsid w:val="001D0064"/>
    <w:rsid w:val="001D4C79"/>
    <w:rsid w:val="001D72E1"/>
    <w:rsid w:val="001E186C"/>
    <w:rsid w:val="001E1C6F"/>
    <w:rsid w:val="001E20EB"/>
    <w:rsid w:val="001E4085"/>
    <w:rsid w:val="001E4621"/>
    <w:rsid w:val="001E48F7"/>
    <w:rsid w:val="001E4E36"/>
    <w:rsid w:val="001E6B0F"/>
    <w:rsid w:val="001F01A1"/>
    <w:rsid w:val="001F01CD"/>
    <w:rsid w:val="001F12CB"/>
    <w:rsid w:val="001F2169"/>
    <w:rsid w:val="001F527C"/>
    <w:rsid w:val="001F55DA"/>
    <w:rsid w:val="001F7C4B"/>
    <w:rsid w:val="002054B2"/>
    <w:rsid w:val="0020635D"/>
    <w:rsid w:val="002076DF"/>
    <w:rsid w:val="0021165C"/>
    <w:rsid w:val="00212B1A"/>
    <w:rsid w:val="0021618E"/>
    <w:rsid w:val="0022198E"/>
    <w:rsid w:val="00223407"/>
    <w:rsid w:val="002245D6"/>
    <w:rsid w:val="00241EED"/>
    <w:rsid w:val="00242709"/>
    <w:rsid w:val="00244136"/>
    <w:rsid w:val="0024461A"/>
    <w:rsid w:val="00244FA0"/>
    <w:rsid w:val="00246D23"/>
    <w:rsid w:val="00250A6E"/>
    <w:rsid w:val="002515D5"/>
    <w:rsid w:val="002533C5"/>
    <w:rsid w:val="00257E42"/>
    <w:rsid w:val="00267876"/>
    <w:rsid w:val="00270319"/>
    <w:rsid w:val="00271049"/>
    <w:rsid w:val="00271C17"/>
    <w:rsid w:val="0027342E"/>
    <w:rsid w:val="002762E6"/>
    <w:rsid w:val="00276805"/>
    <w:rsid w:val="00283118"/>
    <w:rsid w:val="00284E0C"/>
    <w:rsid w:val="002853F3"/>
    <w:rsid w:val="00285F03"/>
    <w:rsid w:val="002876B4"/>
    <w:rsid w:val="00291A66"/>
    <w:rsid w:val="00292873"/>
    <w:rsid w:val="002942DE"/>
    <w:rsid w:val="002A0C47"/>
    <w:rsid w:val="002A236B"/>
    <w:rsid w:val="002A7002"/>
    <w:rsid w:val="002B08E2"/>
    <w:rsid w:val="002B4863"/>
    <w:rsid w:val="002B487E"/>
    <w:rsid w:val="002B68D8"/>
    <w:rsid w:val="002B6D07"/>
    <w:rsid w:val="002C0347"/>
    <w:rsid w:val="002C1EF8"/>
    <w:rsid w:val="002C34A5"/>
    <w:rsid w:val="002C7F75"/>
    <w:rsid w:val="002C7FB4"/>
    <w:rsid w:val="002D3B7E"/>
    <w:rsid w:val="002D5613"/>
    <w:rsid w:val="002E0CFC"/>
    <w:rsid w:val="002E3BAE"/>
    <w:rsid w:val="002E4753"/>
    <w:rsid w:val="002E7606"/>
    <w:rsid w:val="002F6FD7"/>
    <w:rsid w:val="00300ABE"/>
    <w:rsid w:val="00300C85"/>
    <w:rsid w:val="00301962"/>
    <w:rsid w:val="00301D2E"/>
    <w:rsid w:val="00302100"/>
    <w:rsid w:val="00303EAE"/>
    <w:rsid w:val="00307647"/>
    <w:rsid w:val="00312341"/>
    <w:rsid w:val="00314F02"/>
    <w:rsid w:val="00321F85"/>
    <w:rsid w:val="003231C1"/>
    <w:rsid w:val="00323DC4"/>
    <w:rsid w:val="00326740"/>
    <w:rsid w:val="003271C7"/>
    <w:rsid w:val="00330CCD"/>
    <w:rsid w:val="00336745"/>
    <w:rsid w:val="00336E07"/>
    <w:rsid w:val="00337E37"/>
    <w:rsid w:val="003419EB"/>
    <w:rsid w:val="00347438"/>
    <w:rsid w:val="00351671"/>
    <w:rsid w:val="00355C4B"/>
    <w:rsid w:val="0035662A"/>
    <w:rsid w:val="00357BD9"/>
    <w:rsid w:val="00360638"/>
    <w:rsid w:val="00361452"/>
    <w:rsid w:val="00364028"/>
    <w:rsid w:val="00364468"/>
    <w:rsid w:val="003645E7"/>
    <w:rsid w:val="00370860"/>
    <w:rsid w:val="00374BBC"/>
    <w:rsid w:val="003816E8"/>
    <w:rsid w:val="00382415"/>
    <w:rsid w:val="00383321"/>
    <w:rsid w:val="0038411F"/>
    <w:rsid w:val="00386117"/>
    <w:rsid w:val="0039681F"/>
    <w:rsid w:val="003A30D3"/>
    <w:rsid w:val="003A3D51"/>
    <w:rsid w:val="003A4367"/>
    <w:rsid w:val="003A614A"/>
    <w:rsid w:val="003A61B2"/>
    <w:rsid w:val="003A67A9"/>
    <w:rsid w:val="003A696C"/>
    <w:rsid w:val="003B0915"/>
    <w:rsid w:val="003B13DE"/>
    <w:rsid w:val="003B265B"/>
    <w:rsid w:val="003B6F28"/>
    <w:rsid w:val="003C1982"/>
    <w:rsid w:val="003C1A59"/>
    <w:rsid w:val="003C6378"/>
    <w:rsid w:val="003D1E32"/>
    <w:rsid w:val="003D2C82"/>
    <w:rsid w:val="003D313C"/>
    <w:rsid w:val="003D349D"/>
    <w:rsid w:val="003D7D24"/>
    <w:rsid w:val="003E2C6C"/>
    <w:rsid w:val="003E4A96"/>
    <w:rsid w:val="003E5371"/>
    <w:rsid w:val="003F2E17"/>
    <w:rsid w:val="003F7B33"/>
    <w:rsid w:val="00401102"/>
    <w:rsid w:val="004020C2"/>
    <w:rsid w:val="0041584E"/>
    <w:rsid w:val="00422AD8"/>
    <w:rsid w:val="00423817"/>
    <w:rsid w:val="00427B34"/>
    <w:rsid w:val="00437501"/>
    <w:rsid w:val="0044093E"/>
    <w:rsid w:val="00441A79"/>
    <w:rsid w:val="00442031"/>
    <w:rsid w:val="00444332"/>
    <w:rsid w:val="004444C2"/>
    <w:rsid w:val="00445ED4"/>
    <w:rsid w:val="0045008F"/>
    <w:rsid w:val="00453ABE"/>
    <w:rsid w:val="00456B47"/>
    <w:rsid w:val="004628CA"/>
    <w:rsid w:val="004630A7"/>
    <w:rsid w:val="00463138"/>
    <w:rsid w:val="004634E8"/>
    <w:rsid w:val="00465218"/>
    <w:rsid w:val="00465477"/>
    <w:rsid w:val="00473419"/>
    <w:rsid w:val="00474F37"/>
    <w:rsid w:val="00475050"/>
    <w:rsid w:val="00475BF4"/>
    <w:rsid w:val="00481652"/>
    <w:rsid w:val="004829A6"/>
    <w:rsid w:val="004868F9"/>
    <w:rsid w:val="00491660"/>
    <w:rsid w:val="00494063"/>
    <w:rsid w:val="0049463A"/>
    <w:rsid w:val="004A5EA5"/>
    <w:rsid w:val="004B1493"/>
    <w:rsid w:val="004B22C5"/>
    <w:rsid w:val="004B697B"/>
    <w:rsid w:val="004C138F"/>
    <w:rsid w:val="004C28B8"/>
    <w:rsid w:val="004C55F4"/>
    <w:rsid w:val="004D2DD7"/>
    <w:rsid w:val="004D3574"/>
    <w:rsid w:val="004D57E3"/>
    <w:rsid w:val="004E7972"/>
    <w:rsid w:val="004F067F"/>
    <w:rsid w:val="005056D8"/>
    <w:rsid w:val="00510CA3"/>
    <w:rsid w:val="00512941"/>
    <w:rsid w:val="0051565A"/>
    <w:rsid w:val="0051602D"/>
    <w:rsid w:val="00522BAA"/>
    <w:rsid w:val="00525869"/>
    <w:rsid w:val="00527105"/>
    <w:rsid w:val="00536E75"/>
    <w:rsid w:val="005538A8"/>
    <w:rsid w:val="0055685D"/>
    <w:rsid w:val="00565524"/>
    <w:rsid w:val="00566751"/>
    <w:rsid w:val="00566935"/>
    <w:rsid w:val="00573EF9"/>
    <w:rsid w:val="00577E6B"/>
    <w:rsid w:val="005835EA"/>
    <w:rsid w:val="00584351"/>
    <w:rsid w:val="0059238F"/>
    <w:rsid w:val="0059441D"/>
    <w:rsid w:val="005A0380"/>
    <w:rsid w:val="005A1B1C"/>
    <w:rsid w:val="005A32BF"/>
    <w:rsid w:val="005A7EC4"/>
    <w:rsid w:val="005B7BF4"/>
    <w:rsid w:val="005C2301"/>
    <w:rsid w:val="005C3142"/>
    <w:rsid w:val="005C7828"/>
    <w:rsid w:val="005D34F8"/>
    <w:rsid w:val="005D3DF8"/>
    <w:rsid w:val="005D7735"/>
    <w:rsid w:val="005D7AB8"/>
    <w:rsid w:val="005D7DCB"/>
    <w:rsid w:val="005E10B1"/>
    <w:rsid w:val="005E4471"/>
    <w:rsid w:val="005E6793"/>
    <w:rsid w:val="005F1E5C"/>
    <w:rsid w:val="005F43D8"/>
    <w:rsid w:val="005F5A65"/>
    <w:rsid w:val="005F7C07"/>
    <w:rsid w:val="006024D6"/>
    <w:rsid w:val="00612839"/>
    <w:rsid w:val="00612BD0"/>
    <w:rsid w:val="00615605"/>
    <w:rsid w:val="0061567E"/>
    <w:rsid w:val="00615F91"/>
    <w:rsid w:val="00624480"/>
    <w:rsid w:val="00632247"/>
    <w:rsid w:val="006347F0"/>
    <w:rsid w:val="006379A2"/>
    <w:rsid w:val="00642FD8"/>
    <w:rsid w:val="00645F5B"/>
    <w:rsid w:val="0065040B"/>
    <w:rsid w:val="00653A78"/>
    <w:rsid w:val="00654DD9"/>
    <w:rsid w:val="0066327E"/>
    <w:rsid w:val="006637C6"/>
    <w:rsid w:val="00663C9B"/>
    <w:rsid w:val="00683086"/>
    <w:rsid w:val="00684909"/>
    <w:rsid w:val="00690EC2"/>
    <w:rsid w:val="006922A3"/>
    <w:rsid w:val="00697A2B"/>
    <w:rsid w:val="006A4B85"/>
    <w:rsid w:val="006A503C"/>
    <w:rsid w:val="006B30EE"/>
    <w:rsid w:val="006B355A"/>
    <w:rsid w:val="006B4783"/>
    <w:rsid w:val="006C2EEF"/>
    <w:rsid w:val="006C418E"/>
    <w:rsid w:val="006D0439"/>
    <w:rsid w:val="006D31E3"/>
    <w:rsid w:val="006E4295"/>
    <w:rsid w:val="006E438E"/>
    <w:rsid w:val="006E4C99"/>
    <w:rsid w:val="006F43DE"/>
    <w:rsid w:val="006F531B"/>
    <w:rsid w:val="006F5BCC"/>
    <w:rsid w:val="006F6BE2"/>
    <w:rsid w:val="006F7748"/>
    <w:rsid w:val="006F783A"/>
    <w:rsid w:val="00701E74"/>
    <w:rsid w:val="00702947"/>
    <w:rsid w:val="00702BFB"/>
    <w:rsid w:val="00705ED0"/>
    <w:rsid w:val="00714C9F"/>
    <w:rsid w:val="007168B8"/>
    <w:rsid w:val="00717515"/>
    <w:rsid w:val="007208B8"/>
    <w:rsid w:val="00720A6A"/>
    <w:rsid w:val="00725ABB"/>
    <w:rsid w:val="00727F91"/>
    <w:rsid w:val="00733AB0"/>
    <w:rsid w:val="007342DD"/>
    <w:rsid w:val="00734659"/>
    <w:rsid w:val="007431AA"/>
    <w:rsid w:val="00743DD5"/>
    <w:rsid w:val="007479D4"/>
    <w:rsid w:val="00747EAA"/>
    <w:rsid w:val="007500E9"/>
    <w:rsid w:val="007572AD"/>
    <w:rsid w:val="007628BA"/>
    <w:rsid w:val="00763187"/>
    <w:rsid w:val="0076587E"/>
    <w:rsid w:val="007703B6"/>
    <w:rsid w:val="0077313A"/>
    <w:rsid w:val="00776AD6"/>
    <w:rsid w:val="0077725A"/>
    <w:rsid w:val="007835C9"/>
    <w:rsid w:val="00784E7D"/>
    <w:rsid w:val="007874FA"/>
    <w:rsid w:val="007922C9"/>
    <w:rsid w:val="007974E3"/>
    <w:rsid w:val="007A2A49"/>
    <w:rsid w:val="007A35C5"/>
    <w:rsid w:val="007A50B2"/>
    <w:rsid w:val="007A64E0"/>
    <w:rsid w:val="007A712A"/>
    <w:rsid w:val="007A737A"/>
    <w:rsid w:val="007A7576"/>
    <w:rsid w:val="007B01CC"/>
    <w:rsid w:val="007B17ED"/>
    <w:rsid w:val="007B1F83"/>
    <w:rsid w:val="007B4AA8"/>
    <w:rsid w:val="007B6C4C"/>
    <w:rsid w:val="007C1B08"/>
    <w:rsid w:val="007C34A1"/>
    <w:rsid w:val="007C35BC"/>
    <w:rsid w:val="007C6DE0"/>
    <w:rsid w:val="007C7204"/>
    <w:rsid w:val="007D02D1"/>
    <w:rsid w:val="007D1B5B"/>
    <w:rsid w:val="007D2192"/>
    <w:rsid w:val="007D62DC"/>
    <w:rsid w:val="007D63CC"/>
    <w:rsid w:val="007D7C05"/>
    <w:rsid w:val="007E0282"/>
    <w:rsid w:val="007E2B6E"/>
    <w:rsid w:val="007E3036"/>
    <w:rsid w:val="007E35A4"/>
    <w:rsid w:val="007F32AB"/>
    <w:rsid w:val="007F3F8B"/>
    <w:rsid w:val="00802E06"/>
    <w:rsid w:val="00806E3A"/>
    <w:rsid w:val="00810453"/>
    <w:rsid w:val="00810B49"/>
    <w:rsid w:val="00814886"/>
    <w:rsid w:val="0081491A"/>
    <w:rsid w:val="00815B47"/>
    <w:rsid w:val="00816842"/>
    <w:rsid w:val="00820052"/>
    <w:rsid w:val="008255AE"/>
    <w:rsid w:val="00825906"/>
    <w:rsid w:val="00827AD6"/>
    <w:rsid w:val="00833F1D"/>
    <w:rsid w:val="00836470"/>
    <w:rsid w:val="00843499"/>
    <w:rsid w:val="00844814"/>
    <w:rsid w:val="00851433"/>
    <w:rsid w:val="00852165"/>
    <w:rsid w:val="00852455"/>
    <w:rsid w:val="0085427D"/>
    <w:rsid w:val="008650CC"/>
    <w:rsid w:val="00870C2F"/>
    <w:rsid w:val="00871F08"/>
    <w:rsid w:val="0087230A"/>
    <w:rsid w:val="00872AD0"/>
    <w:rsid w:val="00872FAB"/>
    <w:rsid w:val="008766A0"/>
    <w:rsid w:val="00880D00"/>
    <w:rsid w:val="00881FD0"/>
    <w:rsid w:val="008827FA"/>
    <w:rsid w:val="00882AB5"/>
    <w:rsid w:val="008845AE"/>
    <w:rsid w:val="0089001F"/>
    <w:rsid w:val="008912C0"/>
    <w:rsid w:val="0089483D"/>
    <w:rsid w:val="00896DE2"/>
    <w:rsid w:val="008A3A6D"/>
    <w:rsid w:val="008A5187"/>
    <w:rsid w:val="008A7788"/>
    <w:rsid w:val="008B31D7"/>
    <w:rsid w:val="008C50FD"/>
    <w:rsid w:val="008C627E"/>
    <w:rsid w:val="008C6AF9"/>
    <w:rsid w:val="008C707F"/>
    <w:rsid w:val="008D2425"/>
    <w:rsid w:val="008D2C31"/>
    <w:rsid w:val="008D30CF"/>
    <w:rsid w:val="008D5159"/>
    <w:rsid w:val="008D5D06"/>
    <w:rsid w:val="008D5DDD"/>
    <w:rsid w:val="008E01E9"/>
    <w:rsid w:val="008E1E6D"/>
    <w:rsid w:val="008F012C"/>
    <w:rsid w:val="008F0462"/>
    <w:rsid w:val="008F39EA"/>
    <w:rsid w:val="00900E3B"/>
    <w:rsid w:val="009028D4"/>
    <w:rsid w:val="00910535"/>
    <w:rsid w:val="009128FD"/>
    <w:rsid w:val="00915F8D"/>
    <w:rsid w:val="009166AB"/>
    <w:rsid w:val="00916E34"/>
    <w:rsid w:val="009201BC"/>
    <w:rsid w:val="00931B2D"/>
    <w:rsid w:val="00932774"/>
    <w:rsid w:val="00933E8B"/>
    <w:rsid w:val="0093734A"/>
    <w:rsid w:val="00944749"/>
    <w:rsid w:val="00946262"/>
    <w:rsid w:val="00947AA7"/>
    <w:rsid w:val="00955396"/>
    <w:rsid w:val="00957DD1"/>
    <w:rsid w:val="00961041"/>
    <w:rsid w:val="00961368"/>
    <w:rsid w:val="00964875"/>
    <w:rsid w:val="009732A2"/>
    <w:rsid w:val="009738C6"/>
    <w:rsid w:val="00977DD4"/>
    <w:rsid w:val="00982B27"/>
    <w:rsid w:val="00983489"/>
    <w:rsid w:val="0099006C"/>
    <w:rsid w:val="009903E1"/>
    <w:rsid w:val="009A2440"/>
    <w:rsid w:val="009A4817"/>
    <w:rsid w:val="009A5F6A"/>
    <w:rsid w:val="009A63E2"/>
    <w:rsid w:val="009B118E"/>
    <w:rsid w:val="009B42B8"/>
    <w:rsid w:val="009B55E0"/>
    <w:rsid w:val="009C4F7A"/>
    <w:rsid w:val="009C588E"/>
    <w:rsid w:val="009D0179"/>
    <w:rsid w:val="009D0985"/>
    <w:rsid w:val="009D5397"/>
    <w:rsid w:val="009D7C2D"/>
    <w:rsid w:val="009E02C9"/>
    <w:rsid w:val="009E4147"/>
    <w:rsid w:val="009E4A47"/>
    <w:rsid w:val="009E6E4D"/>
    <w:rsid w:val="009F2700"/>
    <w:rsid w:val="009F2A54"/>
    <w:rsid w:val="009F4EFC"/>
    <w:rsid w:val="009F54C5"/>
    <w:rsid w:val="00A00B91"/>
    <w:rsid w:val="00A05423"/>
    <w:rsid w:val="00A073EC"/>
    <w:rsid w:val="00A074BB"/>
    <w:rsid w:val="00A10A25"/>
    <w:rsid w:val="00A21E6D"/>
    <w:rsid w:val="00A31402"/>
    <w:rsid w:val="00A32ED2"/>
    <w:rsid w:val="00A367FA"/>
    <w:rsid w:val="00A36E3D"/>
    <w:rsid w:val="00A442D8"/>
    <w:rsid w:val="00A505E1"/>
    <w:rsid w:val="00A5066F"/>
    <w:rsid w:val="00A545EB"/>
    <w:rsid w:val="00A56237"/>
    <w:rsid w:val="00A57A2A"/>
    <w:rsid w:val="00A6278B"/>
    <w:rsid w:val="00A6307A"/>
    <w:rsid w:val="00A663FC"/>
    <w:rsid w:val="00A66664"/>
    <w:rsid w:val="00A70DE3"/>
    <w:rsid w:val="00A764D9"/>
    <w:rsid w:val="00A837A7"/>
    <w:rsid w:val="00A8412E"/>
    <w:rsid w:val="00A855BF"/>
    <w:rsid w:val="00A870D3"/>
    <w:rsid w:val="00A91596"/>
    <w:rsid w:val="00A96241"/>
    <w:rsid w:val="00A97F49"/>
    <w:rsid w:val="00AA1AC4"/>
    <w:rsid w:val="00AA37F0"/>
    <w:rsid w:val="00AA479D"/>
    <w:rsid w:val="00AA5137"/>
    <w:rsid w:val="00AA5A05"/>
    <w:rsid w:val="00AA5C99"/>
    <w:rsid w:val="00AA5E2C"/>
    <w:rsid w:val="00AA724E"/>
    <w:rsid w:val="00AB0975"/>
    <w:rsid w:val="00AB0C83"/>
    <w:rsid w:val="00AB33B1"/>
    <w:rsid w:val="00AB40C9"/>
    <w:rsid w:val="00AB58B7"/>
    <w:rsid w:val="00AB5FA3"/>
    <w:rsid w:val="00AC0605"/>
    <w:rsid w:val="00AC12C8"/>
    <w:rsid w:val="00AD3AAB"/>
    <w:rsid w:val="00AD5008"/>
    <w:rsid w:val="00AE30DB"/>
    <w:rsid w:val="00AE5E42"/>
    <w:rsid w:val="00AF61A6"/>
    <w:rsid w:val="00B00BE3"/>
    <w:rsid w:val="00B03250"/>
    <w:rsid w:val="00B06245"/>
    <w:rsid w:val="00B107B6"/>
    <w:rsid w:val="00B152A1"/>
    <w:rsid w:val="00B23B81"/>
    <w:rsid w:val="00B251D7"/>
    <w:rsid w:val="00B32195"/>
    <w:rsid w:val="00B337B5"/>
    <w:rsid w:val="00B34340"/>
    <w:rsid w:val="00B3486C"/>
    <w:rsid w:val="00B46007"/>
    <w:rsid w:val="00B559E2"/>
    <w:rsid w:val="00B647C4"/>
    <w:rsid w:val="00B744E8"/>
    <w:rsid w:val="00B765C4"/>
    <w:rsid w:val="00B76D5B"/>
    <w:rsid w:val="00B80C52"/>
    <w:rsid w:val="00B81AB7"/>
    <w:rsid w:val="00B8212C"/>
    <w:rsid w:val="00B84A82"/>
    <w:rsid w:val="00B84F12"/>
    <w:rsid w:val="00B85059"/>
    <w:rsid w:val="00B87D1D"/>
    <w:rsid w:val="00B9336F"/>
    <w:rsid w:val="00B93919"/>
    <w:rsid w:val="00B94DA9"/>
    <w:rsid w:val="00B95C43"/>
    <w:rsid w:val="00B96DED"/>
    <w:rsid w:val="00B97018"/>
    <w:rsid w:val="00BA346D"/>
    <w:rsid w:val="00BA45FB"/>
    <w:rsid w:val="00BA641A"/>
    <w:rsid w:val="00BA6924"/>
    <w:rsid w:val="00BB0667"/>
    <w:rsid w:val="00BB0BB4"/>
    <w:rsid w:val="00BB41DF"/>
    <w:rsid w:val="00BB5C4D"/>
    <w:rsid w:val="00BB6348"/>
    <w:rsid w:val="00BB7A22"/>
    <w:rsid w:val="00BC1E69"/>
    <w:rsid w:val="00BC46E1"/>
    <w:rsid w:val="00BD1705"/>
    <w:rsid w:val="00BD5C0D"/>
    <w:rsid w:val="00BE3A75"/>
    <w:rsid w:val="00BE70F4"/>
    <w:rsid w:val="00BE7F00"/>
    <w:rsid w:val="00BF00D2"/>
    <w:rsid w:val="00BF216F"/>
    <w:rsid w:val="00BF2C46"/>
    <w:rsid w:val="00BF338B"/>
    <w:rsid w:val="00BF644A"/>
    <w:rsid w:val="00C014E9"/>
    <w:rsid w:val="00C01536"/>
    <w:rsid w:val="00C015BE"/>
    <w:rsid w:val="00C04409"/>
    <w:rsid w:val="00C057B9"/>
    <w:rsid w:val="00C0641F"/>
    <w:rsid w:val="00C11C38"/>
    <w:rsid w:val="00C13879"/>
    <w:rsid w:val="00C20E7D"/>
    <w:rsid w:val="00C21CC7"/>
    <w:rsid w:val="00C234EF"/>
    <w:rsid w:val="00C2589F"/>
    <w:rsid w:val="00C32177"/>
    <w:rsid w:val="00C33ED1"/>
    <w:rsid w:val="00C360F4"/>
    <w:rsid w:val="00C43FBF"/>
    <w:rsid w:val="00C449E1"/>
    <w:rsid w:val="00C519DE"/>
    <w:rsid w:val="00C63DB0"/>
    <w:rsid w:val="00C71F00"/>
    <w:rsid w:val="00C728C0"/>
    <w:rsid w:val="00C72D4C"/>
    <w:rsid w:val="00C80088"/>
    <w:rsid w:val="00C83011"/>
    <w:rsid w:val="00C8675A"/>
    <w:rsid w:val="00C91AA4"/>
    <w:rsid w:val="00C932F8"/>
    <w:rsid w:val="00C93DC1"/>
    <w:rsid w:val="00C967B9"/>
    <w:rsid w:val="00C96B47"/>
    <w:rsid w:val="00CA7BFC"/>
    <w:rsid w:val="00CB27A7"/>
    <w:rsid w:val="00CB3E1D"/>
    <w:rsid w:val="00CB46FC"/>
    <w:rsid w:val="00CB5C5D"/>
    <w:rsid w:val="00CC3509"/>
    <w:rsid w:val="00CC3D0E"/>
    <w:rsid w:val="00CC418C"/>
    <w:rsid w:val="00CD047A"/>
    <w:rsid w:val="00CD0778"/>
    <w:rsid w:val="00CD0EE3"/>
    <w:rsid w:val="00CD5486"/>
    <w:rsid w:val="00CD5E2E"/>
    <w:rsid w:val="00CE31E0"/>
    <w:rsid w:val="00CE4816"/>
    <w:rsid w:val="00CF0690"/>
    <w:rsid w:val="00CF2FC3"/>
    <w:rsid w:val="00CF76A8"/>
    <w:rsid w:val="00D00281"/>
    <w:rsid w:val="00D12ACF"/>
    <w:rsid w:val="00D20D98"/>
    <w:rsid w:val="00D22B99"/>
    <w:rsid w:val="00D2517C"/>
    <w:rsid w:val="00D31872"/>
    <w:rsid w:val="00D3363D"/>
    <w:rsid w:val="00D37E0C"/>
    <w:rsid w:val="00D406F4"/>
    <w:rsid w:val="00D42E70"/>
    <w:rsid w:val="00D44053"/>
    <w:rsid w:val="00D44585"/>
    <w:rsid w:val="00D46D54"/>
    <w:rsid w:val="00D502FD"/>
    <w:rsid w:val="00D54C20"/>
    <w:rsid w:val="00D57006"/>
    <w:rsid w:val="00D5780D"/>
    <w:rsid w:val="00D62F75"/>
    <w:rsid w:val="00D63C63"/>
    <w:rsid w:val="00D64C80"/>
    <w:rsid w:val="00D65235"/>
    <w:rsid w:val="00D6549F"/>
    <w:rsid w:val="00D72CBE"/>
    <w:rsid w:val="00D7354C"/>
    <w:rsid w:val="00D81D72"/>
    <w:rsid w:val="00D84983"/>
    <w:rsid w:val="00D85AC4"/>
    <w:rsid w:val="00D9086F"/>
    <w:rsid w:val="00D92EF9"/>
    <w:rsid w:val="00D97F79"/>
    <w:rsid w:val="00DA468B"/>
    <w:rsid w:val="00DA4E95"/>
    <w:rsid w:val="00DA503E"/>
    <w:rsid w:val="00DB0C0D"/>
    <w:rsid w:val="00DB445A"/>
    <w:rsid w:val="00DB53F2"/>
    <w:rsid w:val="00DB59D8"/>
    <w:rsid w:val="00DC1E8A"/>
    <w:rsid w:val="00DC2328"/>
    <w:rsid w:val="00DC3F32"/>
    <w:rsid w:val="00DC483F"/>
    <w:rsid w:val="00DC6A1D"/>
    <w:rsid w:val="00DC6A44"/>
    <w:rsid w:val="00DC7F40"/>
    <w:rsid w:val="00DD0F60"/>
    <w:rsid w:val="00DD1DC4"/>
    <w:rsid w:val="00DD2312"/>
    <w:rsid w:val="00DD2E08"/>
    <w:rsid w:val="00DE1617"/>
    <w:rsid w:val="00DE39B0"/>
    <w:rsid w:val="00DF7ED1"/>
    <w:rsid w:val="00E009D4"/>
    <w:rsid w:val="00E029FA"/>
    <w:rsid w:val="00E05A70"/>
    <w:rsid w:val="00E0634D"/>
    <w:rsid w:val="00E06874"/>
    <w:rsid w:val="00E06AE1"/>
    <w:rsid w:val="00E11779"/>
    <w:rsid w:val="00E153C9"/>
    <w:rsid w:val="00E17370"/>
    <w:rsid w:val="00E2574F"/>
    <w:rsid w:val="00E3120F"/>
    <w:rsid w:val="00E332AA"/>
    <w:rsid w:val="00E33A29"/>
    <w:rsid w:val="00E35B86"/>
    <w:rsid w:val="00E40118"/>
    <w:rsid w:val="00E43B5F"/>
    <w:rsid w:val="00E43DD2"/>
    <w:rsid w:val="00E44DEE"/>
    <w:rsid w:val="00E55A7A"/>
    <w:rsid w:val="00E57379"/>
    <w:rsid w:val="00E57F8D"/>
    <w:rsid w:val="00E601CB"/>
    <w:rsid w:val="00E63B9C"/>
    <w:rsid w:val="00E66A0C"/>
    <w:rsid w:val="00E72469"/>
    <w:rsid w:val="00E73381"/>
    <w:rsid w:val="00E736EC"/>
    <w:rsid w:val="00E74DF7"/>
    <w:rsid w:val="00E77C7E"/>
    <w:rsid w:val="00E82D7B"/>
    <w:rsid w:val="00E873CE"/>
    <w:rsid w:val="00E92246"/>
    <w:rsid w:val="00EA7A02"/>
    <w:rsid w:val="00EB0DB5"/>
    <w:rsid w:val="00EB1BA1"/>
    <w:rsid w:val="00EB44E9"/>
    <w:rsid w:val="00EB5D4D"/>
    <w:rsid w:val="00EB7B91"/>
    <w:rsid w:val="00EC2463"/>
    <w:rsid w:val="00EC48CC"/>
    <w:rsid w:val="00EC4F9B"/>
    <w:rsid w:val="00ED02AA"/>
    <w:rsid w:val="00ED4B27"/>
    <w:rsid w:val="00EE5375"/>
    <w:rsid w:val="00EF5F5F"/>
    <w:rsid w:val="00F01304"/>
    <w:rsid w:val="00F04B3A"/>
    <w:rsid w:val="00F10D0B"/>
    <w:rsid w:val="00F16941"/>
    <w:rsid w:val="00F21D16"/>
    <w:rsid w:val="00F27CC9"/>
    <w:rsid w:val="00F313C1"/>
    <w:rsid w:val="00F3188C"/>
    <w:rsid w:val="00F31F08"/>
    <w:rsid w:val="00F43E14"/>
    <w:rsid w:val="00F539F3"/>
    <w:rsid w:val="00F54EE5"/>
    <w:rsid w:val="00F557A2"/>
    <w:rsid w:val="00F56295"/>
    <w:rsid w:val="00F60FE4"/>
    <w:rsid w:val="00F725EB"/>
    <w:rsid w:val="00F72FD1"/>
    <w:rsid w:val="00F7349E"/>
    <w:rsid w:val="00F7515A"/>
    <w:rsid w:val="00F7710A"/>
    <w:rsid w:val="00F77FFE"/>
    <w:rsid w:val="00F81382"/>
    <w:rsid w:val="00F85563"/>
    <w:rsid w:val="00F96A00"/>
    <w:rsid w:val="00FA261F"/>
    <w:rsid w:val="00FA26CE"/>
    <w:rsid w:val="00FA5EEB"/>
    <w:rsid w:val="00FA61C0"/>
    <w:rsid w:val="00FA6DB7"/>
    <w:rsid w:val="00FA7C5F"/>
    <w:rsid w:val="00FB3B26"/>
    <w:rsid w:val="00FB4162"/>
    <w:rsid w:val="00FB4AFE"/>
    <w:rsid w:val="00FD4592"/>
    <w:rsid w:val="00FE0788"/>
    <w:rsid w:val="00FE1489"/>
    <w:rsid w:val="00FE3CC5"/>
    <w:rsid w:val="00FE4756"/>
    <w:rsid w:val="00FF6707"/>
    <w:rsid w:val="00FF6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C552"/>
  <w15:docId w15:val="{5F8E1854-B69B-4C53-A047-80ABAFCA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641A"/>
    <w:pPr>
      <w:overflowPunct w:val="0"/>
      <w:autoSpaceDE w:val="0"/>
      <w:autoSpaceDN w:val="0"/>
      <w:adjustRightInd w:val="0"/>
      <w:ind w:right="-360"/>
      <w:textAlignment w:val="baseline"/>
    </w:pPr>
    <w:rPr>
      <w:sz w:val="24"/>
      <w:szCs w:val="24"/>
    </w:rPr>
  </w:style>
  <w:style w:type="paragraph" w:styleId="berschrift1">
    <w:name w:val="heading 1"/>
    <w:basedOn w:val="Basis-berschrift"/>
    <w:next w:val="Textkrper"/>
    <w:qFormat/>
    <w:rsid w:val="007B01CC"/>
    <w:pPr>
      <w:outlineLvl w:val="0"/>
    </w:pPr>
    <w:rPr>
      <w:b/>
    </w:rPr>
  </w:style>
  <w:style w:type="paragraph" w:styleId="berschrift2">
    <w:name w:val="heading 2"/>
    <w:basedOn w:val="Basis-berschrift"/>
    <w:next w:val="Textkrper"/>
    <w:qFormat/>
    <w:rsid w:val="007B01CC"/>
    <w:pPr>
      <w:spacing w:line="200" w:lineRule="atLeast"/>
      <w:outlineLvl w:val="1"/>
    </w:pPr>
    <w:rPr>
      <w:b/>
      <w:spacing w:val="-6"/>
      <w:sz w:val="18"/>
    </w:rPr>
  </w:style>
  <w:style w:type="paragraph" w:styleId="berschrift3">
    <w:name w:val="heading 3"/>
    <w:basedOn w:val="Basis-berschrift"/>
    <w:next w:val="Textkrper"/>
    <w:qFormat/>
    <w:rsid w:val="007B01CC"/>
    <w:pPr>
      <w:spacing w:line="200" w:lineRule="atLeast"/>
      <w:outlineLvl w:val="2"/>
    </w:pPr>
    <w:rPr>
      <w:spacing w:val="-6"/>
      <w:sz w:val="18"/>
    </w:rPr>
  </w:style>
  <w:style w:type="paragraph" w:styleId="berschrift4">
    <w:name w:val="heading 4"/>
    <w:basedOn w:val="Basis-berschrift"/>
    <w:next w:val="Textkrper"/>
    <w:qFormat/>
    <w:rsid w:val="007B01CC"/>
    <w:pPr>
      <w:spacing w:after="220"/>
      <w:outlineLvl w:val="3"/>
    </w:pPr>
    <w:rPr>
      <w:rFonts w:ascii="Times New Roman" w:hAnsi="Times New Roman"/>
      <w:i/>
      <w:spacing w:val="-2"/>
    </w:rPr>
  </w:style>
  <w:style w:type="paragraph" w:styleId="berschrift5">
    <w:name w:val="heading 5"/>
    <w:basedOn w:val="Basis-berschrift"/>
    <w:next w:val="Textkrper"/>
    <w:qFormat/>
    <w:rsid w:val="007B01CC"/>
    <w:pPr>
      <w:outlineLvl w:val="4"/>
    </w:pPr>
    <w:rPr>
      <w:rFonts w:ascii="Times New Roman" w:hAnsi="Times New Roman"/>
      <w:i/>
      <w:spacing w:val="-2"/>
    </w:rPr>
  </w:style>
  <w:style w:type="paragraph" w:styleId="berschrift6">
    <w:name w:val="heading 6"/>
    <w:basedOn w:val="Basis-berschrift"/>
    <w:next w:val="Textkrper"/>
    <w:qFormat/>
    <w:rsid w:val="007B01CC"/>
    <w:pPr>
      <w:ind w:left="1080"/>
      <w:outlineLvl w:val="5"/>
    </w:pPr>
    <w:rPr>
      <w:b/>
      <w:spacing w:val="-4"/>
      <w:sz w:val="18"/>
    </w:rPr>
  </w:style>
  <w:style w:type="paragraph" w:styleId="berschrift7">
    <w:name w:val="heading 7"/>
    <w:basedOn w:val="Basis-berschrift"/>
    <w:next w:val="Textkrper"/>
    <w:qFormat/>
    <w:rsid w:val="007B01CC"/>
    <w:pPr>
      <w:ind w:left="1080"/>
      <w:outlineLvl w:val="6"/>
    </w:pPr>
    <w:rPr>
      <w:rFonts w:ascii="Times New Roman" w:hAnsi="Times New Roman"/>
      <w:spacing w:val="-4"/>
    </w:rPr>
  </w:style>
  <w:style w:type="paragraph" w:styleId="berschrift8">
    <w:name w:val="heading 8"/>
    <w:basedOn w:val="Basis-berschrift"/>
    <w:next w:val="Textkrper"/>
    <w:qFormat/>
    <w:rsid w:val="007B01CC"/>
    <w:pPr>
      <w:ind w:left="1440"/>
      <w:outlineLvl w:val="7"/>
    </w:pPr>
    <w:rPr>
      <w:b/>
      <w:spacing w:val="-4"/>
      <w:sz w:val="18"/>
    </w:rPr>
  </w:style>
  <w:style w:type="paragraph" w:styleId="berschrift9">
    <w:name w:val="heading 9"/>
    <w:basedOn w:val="Basis-berschrift"/>
    <w:next w:val="Textkrper"/>
    <w:qFormat/>
    <w:rsid w:val="007B01CC"/>
    <w:pPr>
      <w:ind w:left="1440"/>
      <w:outlineLvl w:val="8"/>
    </w:pPr>
    <w:rPr>
      <w:spacing w:val="-6"/>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Textkrper"/>
    <w:next w:val="Textkrper"/>
    <w:rsid w:val="007B01CC"/>
    <w:pPr>
      <w:keepNext/>
      <w:keepLines/>
      <w:spacing w:after="0"/>
    </w:pPr>
    <w:rPr>
      <w:rFonts w:ascii="Arial" w:hAnsi="Arial"/>
      <w:spacing w:val="-10"/>
      <w:kern w:val="20"/>
    </w:rPr>
  </w:style>
  <w:style w:type="paragraph" w:styleId="Textkrper">
    <w:name w:val="Body Text"/>
    <w:basedOn w:val="Standard"/>
    <w:semiHidden/>
    <w:rsid w:val="007B01CC"/>
    <w:pPr>
      <w:spacing w:after="220" w:line="220" w:lineRule="atLeast"/>
    </w:pPr>
  </w:style>
  <w:style w:type="paragraph" w:styleId="Kommentartext">
    <w:name w:val="annotation text"/>
    <w:basedOn w:val="Basis-Funote"/>
    <w:semiHidden/>
    <w:rsid w:val="007B01CC"/>
  </w:style>
  <w:style w:type="paragraph" w:customStyle="1" w:styleId="Basis-Funote">
    <w:name w:val="Basis-Fußnote"/>
    <w:basedOn w:val="Textkrper"/>
    <w:rsid w:val="007B01CC"/>
    <w:pPr>
      <w:keepLines/>
      <w:spacing w:line="200" w:lineRule="atLeast"/>
    </w:pPr>
    <w:rPr>
      <w:sz w:val="16"/>
    </w:rPr>
  </w:style>
  <w:style w:type="paragraph" w:styleId="Nachrichtenkopf">
    <w:name w:val="Message Header"/>
    <w:basedOn w:val="Textkrper"/>
    <w:semiHidden/>
    <w:rsid w:val="007B01CC"/>
    <w:pPr>
      <w:keepLines/>
      <w:tabs>
        <w:tab w:val="left" w:pos="1800"/>
      </w:tabs>
      <w:spacing w:line="220" w:lineRule="exact"/>
      <w:ind w:left="1800" w:right="0" w:hanging="720"/>
    </w:pPr>
  </w:style>
  <w:style w:type="paragraph" w:customStyle="1" w:styleId="Blockzitat">
    <w:name w:val="Blockzitat"/>
    <w:basedOn w:val="Textkrper"/>
    <w:rsid w:val="007B01CC"/>
    <w:pPr>
      <w:keepLines/>
      <w:ind w:left="1200" w:right="0"/>
    </w:pPr>
  </w:style>
  <w:style w:type="paragraph" w:customStyle="1" w:styleId="Textkrper-Zusammenhalten">
    <w:name w:val="Textkörper-Zusammenhalten"/>
    <w:basedOn w:val="Textkrper"/>
    <w:rsid w:val="007B01CC"/>
    <w:pPr>
      <w:keepNext/>
    </w:pPr>
  </w:style>
  <w:style w:type="paragraph" w:styleId="Gruformel">
    <w:name w:val="Closing"/>
    <w:basedOn w:val="Textkrper"/>
    <w:next w:val="Firmenunterschrift"/>
    <w:semiHidden/>
    <w:rsid w:val="007B01CC"/>
    <w:pPr>
      <w:keepNext/>
      <w:spacing w:after="60"/>
    </w:pPr>
  </w:style>
  <w:style w:type="paragraph" w:customStyle="1" w:styleId="Firmenunterschrift">
    <w:name w:val="Firmenunterschrift"/>
    <w:basedOn w:val="Unterschrift"/>
    <w:next w:val="Unterzeichner"/>
    <w:rsid w:val="007B01CC"/>
    <w:pPr>
      <w:spacing w:before="0"/>
    </w:pPr>
  </w:style>
  <w:style w:type="paragraph" w:styleId="Unterschrift">
    <w:name w:val="Signature"/>
    <w:basedOn w:val="Textkrper"/>
    <w:semiHidden/>
    <w:rsid w:val="007B01CC"/>
    <w:pPr>
      <w:keepNext/>
      <w:spacing w:before="660" w:after="0"/>
    </w:pPr>
  </w:style>
  <w:style w:type="paragraph" w:customStyle="1" w:styleId="Unterzeichner">
    <w:name w:val="Unterzeichner"/>
    <w:basedOn w:val="Unterschrift"/>
    <w:next w:val="TiteldesUnterzeichners"/>
    <w:rsid w:val="007B01CC"/>
    <w:pPr>
      <w:spacing w:before="880"/>
    </w:pPr>
  </w:style>
  <w:style w:type="paragraph" w:customStyle="1" w:styleId="TiteldesUnterzeichners">
    <w:name w:val="Titel des Unterzeichners"/>
    <w:basedOn w:val="Unterschrift"/>
    <w:next w:val="IhreZeichenUnsereZeichen"/>
    <w:rsid w:val="007B01CC"/>
    <w:pPr>
      <w:spacing w:before="0"/>
    </w:pPr>
  </w:style>
  <w:style w:type="paragraph" w:customStyle="1" w:styleId="IhreZeichenUnsereZeichen">
    <w:name w:val="Ihre Zeichen/Unsere Zeichen"/>
    <w:basedOn w:val="Textkrper"/>
    <w:next w:val="Anlagen"/>
    <w:rsid w:val="007B01CC"/>
    <w:pPr>
      <w:keepNext/>
      <w:keepLines/>
      <w:spacing w:before="220" w:after="0"/>
    </w:pPr>
  </w:style>
  <w:style w:type="paragraph" w:customStyle="1" w:styleId="Anlagen">
    <w:name w:val="Anlage(n)"/>
    <w:basedOn w:val="Textkrper"/>
    <w:next w:val="Kopienan"/>
    <w:rsid w:val="007B01CC"/>
    <w:pPr>
      <w:keepNext/>
      <w:keepLines/>
      <w:spacing w:after="880"/>
    </w:pPr>
  </w:style>
  <w:style w:type="paragraph" w:customStyle="1" w:styleId="Kopienan">
    <w:name w:val="Kopien an"/>
    <w:basedOn w:val="Textkrper"/>
    <w:rsid w:val="007B01CC"/>
    <w:pPr>
      <w:keepLines/>
      <w:ind w:left="1200" w:hanging="360"/>
    </w:pPr>
  </w:style>
  <w:style w:type="paragraph" w:customStyle="1" w:styleId="Firmenname">
    <w:name w:val="Firmenname"/>
    <w:basedOn w:val="Standard"/>
    <w:next w:val="Datum"/>
    <w:rsid w:val="007B01CC"/>
    <w:pPr>
      <w:spacing w:before="100" w:after="600" w:line="600" w:lineRule="atLeast"/>
    </w:pPr>
    <w:rPr>
      <w:spacing w:val="-34"/>
      <w:sz w:val="60"/>
    </w:rPr>
  </w:style>
  <w:style w:type="paragraph" w:styleId="Datum">
    <w:name w:val="Date"/>
    <w:basedOn w:val="Textkrper"/>
    <w:next w:val="Briefkopfadresse"/>
    <w:semiHidden/>
    <w:rsid w:val="007B01CC"/>
    <w:pPr>
      <w:spacing w:after="480"/>
      <w:ind w:left="839" w:right="-357"/>
      <w:jc w:val="right"/>
    </w:pPr>
  </w:style>
  <w:style w:type="paragraph" w:customStyle="1" w:styleId="Briefkopfadresse">
    <w:name w:val="Briefkopfadresse"/>
    <w:basedOn w:val="Textkrper"/>
    <w:rsid w:val="007B01CC"/>
    <w:pPr>
      <w:spacing w:after="0"/>
    </w:pPr>
  </w:style>
  <w:style w:type="paragraph" w:styleId="Beschriftung">
    <w:name w:val="caption"/>
    <w:basedOn w:val="Grafik"/>
    <w:next w:val="Textkrper"/>
    <w:qFormat/>
    <w:rsid w:val="007B01CC"/>
    <w:rPr>
      <w:i/>
      <w:sz w:val="18"/>
    </w:rPr>
  </w:style>
  <w:style w:type="paragraph" w:customStyle="1" w:styleId="Grafik">
    <w:name w:val="Grafik"/>
    <w:basedOn w:val="Standard"/>
    <w:next w:val="Beschriftung"/>
    <w:rsid w:val="007B01CC"/>
    <w:pPr>
      <w:keepNext/>
    </w:pPr>
  </w:style>
  <w:style w:type="paragraph" w:customStyle="1" w:styleId="ZuHndenvon">
    <w:name w:val="Zu Händen von"/>
    <w:basedOn w:val="Textkrper"/>
    <w:next w:val="Anrede"/>
    <w:rsid w:val="007B01CC"/>
    <w:pPr>
      <w:spacing w:before="220" w:after="0"/>
    </w:pPr>
  </w:style>
  <w:style w:type="paragraph" w:styleId="Anrede">
    <w:name w:val="Salutation"/>
    <w:basedOn w:val="Textkrper"/>
    <w:next w:val="Betreff"/>
    <w:semiHidden/>
    <w:rsid w:val="007B01CC"/>
    <w:pPr>
      <w:spacing w:before="220"/>
    </w:pPr>
  </w:style>
  <w:style w:type="paragraph" w:customStyle="1" w:styleId="Betreff">
    <w:name w:val="Betreff"/>
    <w:basedOn w:val="Textkrper"/>
    <w:next w:val="Textkrper"/>
    <w:rsid w:val="007B01CC"/>
    <w:pPr>
      <w:spacing w:before="440"/>
      <w:ind w:left="839" w:right="-357"/>
    </w:pPr>
    <w:rPr>
      <w:rFonts w:ascii="Arial" w:hAnsi="Arial"/>
      <w:b/>
      <w:spacing w:val="-6"/>
      <w:sz w:val="18"/>
    </w:rPr>
  </w:style>
  <w:style w:type="character" w:styleId="Endnotenzeichen">
    <w:name w:val="endnote reference"/>
    <w:semiHidden/>
    <w:rsid w:val="007B01CC"/>
    <w:rPr>
      <w:rFonts w:ascii="Times New Roman" w:hAnsi="Times New Roman"/>
      <w:noProof w:val="0"/>
      <w:sz w:val="20"/>
      <w:vertAlign w:val="superscript"/>
      <w:lang w:val="de-DE"/>
    </w:rPr>
  </w:style>
  <w:style w:type="paragraph" w:styleId="Endnotentext">
    <w:name w:val="endnote text"/>
    <w:basedOn w:val="Basis-Funote"/>
    <w:semiHidden/>
    <w:rsid w:val="007B01CC"/>
  </w:style>
  <w:style w:type="paragraph" w:styleId="Umschlagadresse">
    <w:name w:val="envelope address"/>
    <w:basedOn w:val="Textkrper"/>
    <w:semiHidden/>
    <w:rsid w:val="007B01CC"/>
    <w:pPr>
      <w:framePr w:w="8505" w:h="2160" w:hRule="exact" w:hSpace="142" w:vSpace="142" w:wrap="around" w:hAnchor="page" w:xAlign="center" w:yAlign="bottom"/>
      <w:spacing w:after="0" w:line="240" w:lineRule="auto"/>
      <w:ind w:left="3686" w:right="0"/>
    </w:pPr>
  </w:style>
  <w:style w:type="paragraph" w:styleId="Umschlagabsenderadresse">
    <w:name w:val="envelope return"/>
    <w:basedOn w:val="Textkrper"/>
    <w:semiHidden/>
    <w:rsid w:val="007B01CC"/>
    <w:pPr>
      <w:spacing w:after="0"/>
    </w:pPr>
  </w:style>
  <w:style w:type="paragraph" w:styleId="Fuzeile">
    <w:name w:val="footer"/>
    <w:basedOn w:val="Basis-Kopfzeile"/>
    <w:semiHidden/>
    <w:rsid w:val="007B01CC"/>
    <w:pPr>
      <w:spacing w:before="440"/>
    </w:pPr>
    <w:rPr>
      <w:rFonts w:ascii="Arial" w:hAnsi="Arial"/>
      <w:b/>
      <w:sz w:val="18"/>
    </w:rPr>
  </w:style>
  <w:style w:type="paragraph" w:customStyle="1" w:styleId="Basis-Kopfzeile">
    <w:name w:val="Basis-Kopfzeile"/>
    <w:basedOn w:val="Textkrper"/>
    <w:rsid w:val="007B01CC"/>
    <w:pPr>
      <w:keepLines/>
      <w:tabs>
        <w:tab w:val="left" w:pos="-1080"/>
        <w:tab w:val="center" w:pos="4320"/>
        <w:tab w:val="right" w:pos="9720"/>
      </w:tabs>
      <w:spacing w:after="0"/>
      <w:ind w:left="-1080" w:right="-1080"/>
    </w:pPr>
  </w:style>
  <w:style w:type="character" w:styleId="Funotenzeichen">
    <w:name w:val="footnote reference"/>
    <w:semiHidden/>
    <w:rsid w:val="007B01CC"/>
    <w:rPr>
      <w:rFonts w:ascii="Times New Roman" w:hAnsi="Times New Roman"/>
      <w:noProof w:val="0"/>
      <w:sz w:val="20"/>
      <w:vertAlign w:val="superscript"/>
      <w:lang w:val="de-DE"/>
    </w:rPr>
  </w:style>
  <w:style w:type="paragraph" w:styleId="Funotentext">
    <w:name w:val="footnote text"/>
    <w:basedOn w:val="Basis-Funote"/>
    <w:semiHidden/>
    <w:rsid w:val="007B01CC"/>
  </w:style>
  <w:style w:type="paragraph" w:styleId="Kopfzeile">
    <w:name w:val="header"/>
    <w:basedOn w:val="Basis-Kopfzeile"/>
    <w:semiHidden/>
    <w:rsid w:val="007B01CC"/>
    <w:rPr>
      <w:i/>
    </w:rPr>
  </w:style>
  <w:style w:type="character" w:customStyle="1" w:styleId="Einleitung">
    <w:name w:val="Einleitung"/>
    <w:rsid w:val="007B01CC"/>
    <w:rPr>
      <w:rFonts w:ascii="Arial" w:hAnsi="Arial"/>
      <w:b/>
      <w:noProof w:val="0"/>
      <w:spacing w:val="-10"/>
      <w:lang w:val="de-DE"/>
    </w:rPr>
  </w:style>
  <w:style w:type="character" w:styleId="Zeilennummer">
    <w:name w:val="line number"/>
    <w:semiHidden/>
    <w:rsid w:val="007B01CC"/>
    <w:rPr>
      <w:noProof w:val="0"/>
      <w:sz w:val="18"/>
      <w:lang w:val="de-DE"/>
    </w:rPr>
  </w:style>
  <w:style w:type="paragraph" w:styleId="Liste">
    <w:name w:val="List"/>
    <w:basedOn w:val="Textkrper"/>
    <w:semiHidden/>
    <w:rsid w:val="007B01CC"/>
    <w:pPr>
      <w:ind w:left="1440" w:hanging="360"/>
    </w:pPr>
  </w:style>
  <w:style w:type="paragraph" w:styleId="Aufzhlungszeichen">
    <w:name w:val="List Bullet"/>
    <w:basedOn w:val="Liste"/>
    <w:semiHidden/>
    <w:rsid w:val="007B01CC"/>
    <w:pPr>
      <w:ind w:left="1560" w:right="360"/>
    </w:pPr>
  </w:style>
  <w:style w:type="paragraph" w:styleId="Listennummer">
    <w:name w:val="List Number"/>
    <w:basedOn w:val="Liste"/>
    <w:semiHidden/>
    <w:rsid w:val="007B01CC"/>
    <w:pPr>
      <w:ind w:left="1560" w:right="-1"/>
    </w:pPr>
  </w:style>
  <w:style w:type="paragraph" w:styleId="Makrotext">
    <w:name w:val="macro"/>
    <w:basedOn w:val="Textkrper"/>
    <w:semiHidden/>
    <w:rsid w:val="007B01CC"/>
    <w:pPr>
      <w:spacing w:line="240" w:lineRule="auto"/>
    </w:pPr>
    <w:rPr>
      <w:rFonts w:ascii="Courier New" w:hAnsi="Courier New"/>
    </w:rPr>
  </w:style>
  <w:style w:type="character" w:styleId="Seitenzahl">
    <w:name w:val="page number"/>
    <w:semiHidden/>
    <w:rsid w:val="007B01CC"/>
    <w:rPr>
      <w:rFonts w:ascii="Arial" w:hAnsi="Arial"/>
      <w:b/>
      <w:noProof w:val="0"/>
      <w:sz w:val="18"/>
      <w:vertAlign w:val="baseline"/>
      <w:lang w:val="de-DE"/>
    </w:rPr>
  </w:style>
  <w:style w:type="paragraph" w:customStyle="1" w:styleId="Absender">
    <w:name w:val="Absender"/>
    <w:basedOn w:val="Standard"/>
    <w:rsid w:val="007B01CC"/>
    <w:pPr>
      <w:keepLines/>
      <w:framePr w:w="2640" w:h="1018" w:hRule="exact" w:hSpace="180" w:wrap="notBeside" w:vAnchor="page" w:hAnchor="page" w:x="8821" w:y="721" w:anchorLock="1"/>
      <w:spacing w:line="200" w:lineRule="atLeast"/>
    </w:pPr>
    <w:rPr>
      <w:sz w:val="16"/>
    </w:rPr>
  </w:style>
  <w:style w:type="character" w:customStyle="1" w:styleId="Hochgestellt">
    <w:name w:val="Hochgestellt"/>
    <w:rsid w:val="007B01CC"/>
    <w:rPr>
      <w:noProof w:val="0"/>
      <w:vertAlign w:val="superscript"/>
      <w:lang w:val="de-DE"/>
    </w:rPr>
  </w:style>
  <w:style w:type="paragraph" w:styleId="Listennummer5">
    <w:name w:val="List Number 5"/>
    <w:basedOn w:val="Listennummer"/>
    <w:semiHidden/>
    <w:rsid w:val="007B01CC"/>
    <w:pPr>
      <w:ind w:left="3000"/>
    </w:pPr>
  </w:style>
  <w:style w:type="paragraph" w:styleId="Listennummer4">
    <w:name w:val="List Number 4"/>
    <w:basedOn w:val="Listennummer"/>
    <w:semiHidden/>
    <w:rsid w:val="007B01CC"/>
    <w:pPr>
      <w:ind w:left="2640"/>
    </w:pPr>
  </w:style>
  <w:style w:type="paragraph" w:styleId="Listennummer3">
    <w:name w:val="List Number 3"/>
    <w:basedOn w:val="Listennummer"/>
    <w:semiHidden/>
    <w:rsid w:val="007B01CC"/>
    <w:pPr>
      <w:ind w:left="2280"/>
    </w:pPr>
  </w:style>
  <w:style w:type="paragraph" w:styleId="Listennummer2">
    <w:name w:val="List Number 2"/>
    <w:basedOn w:val="Listennummer"/>
    <w:semiHidden/>
    <w:rsid w:val="007B01CC"/>
    <w:pPr>
      <w:ind w:left="1920"/>
    </w:pPr>
  </w:style>
  <w:style w:type="paragraph" w:styleId="Aufzhlungszeichen5">
    <w:name w:val="List Bullet 5"/>
    <w:basedOn w:val="Aufzhlungszeichen"/>
    <w:semiHidden/>
    <w:rsid w:val="007B01CC"/>
    <w:pPr>
      <w:ind w:left="3000"/>
    </w:pPr>
  </w:style>
  <w:style w:type="paragraph" w:styleId="Aufzhlungszeichen4">
    <w:name w:val="List Bullet 4"/>
    <w:basedOn w:val="Aufzhlungszeichen"/>
    <w:semiHidden/>
    <w:rsid w:val="007B01CC"/>
    <w:pPr>
      <w:ind w:left="2640"/>
    </w:pPr>
  </w:style>
  <w:style w:type="paragraph" w:styleId="Aufzhlungszeichen3">
    <w:name w:val="List Bullet 3"/>
    <w:basedOn w:val="Aufzhlungszeichen"/>
    <w:semiHidden/>
    <w:rsid w:val="007B01CC"/>
    <w:pPr>
      <w:ind w:left="2280"/>
    </w:pPr>
  </w:style>
  <w:style w:type="paragraph" w:styleId="Aufzhlungszeichen2">
    <w:name w:val="List Bullet 2"/>
    <w:basedOn w:val="Aufzhlungszeichen"/>
    <w:semiHidden/>
    <w:rsid w:val="007B01CC"/>
    <w:pPr>
      <w:ind w:left="1920"/>
    </w:pPr>
  </w:style>
  <w:style w:type="paragraph" w:styleId="Liste5">
    <w:name w:val="List 5"/>
    <w:basedOn w:val="Liste"/>
    <w:semiHidden/>
    <w:rsid w:val="007B01CC"/>
    <w:pPr>
      <w:ind w:left="2880"/>
    </w:pPr>
  </w:style>
  <w:style w:type="paragraph" w:styleId="Liste4">
    <w:name w:val="List 4"/>
    <w:basedOn w:val="Liste"/>
    <w:semiHidden/>
    <w:rsid w:val="007B01CC"/>
    <w:pPr>
      <w:ind w:left="2520"/>
    </w:pPr>
  </w:style>
  <w:style w:type="paragraph" w:styleId="Liste3">
    <w:name w:val="List 3"/>
    <w:basedOn w:val="Liste"/>
    <w:semiHidden/>
    <w:rsid w:val="007B01CC"/>
    <w:pPr>
      <w:ind w:left="2160"/>
    </w:pPr>
  </w:style>
  <w:style w:type="paragraph" w:styleId="Liste2">
    <w:name w:val="List 2"/>
    <w:basedOn w:val="Liste"/>
    <w:semiHidden/>
    <w:rsid w:val="007B01CC"/>
    <w:pPr>
      <w:ind w:left="1800"/>
    </w:pPr>
  </w:style>
  <w:style w:type="paragraph" w:styleId="Textkrper-Zeileneinzug">
    <w:name w:val="Body Text Indent"/>
    <w:basedOn w:val="Textkrper"/>
    <w:semiHidden/>
    <w:rsid w:val="007B01CC"/>
    <w:pPr>
      <w:ind w:left="1200"/>
    </w:pPr>
  </w:style>
  <w:style w:type="character" w:customStyle="1" w:styleId="Herausstellen">
    <w:name w:val="Herausstellen"/>
    <w:rsid w:val="007B01CC"/>
    <w:rPr>
      <w:rFonts w:ascii="Arial" w:hAnsi="Arial"/>
      <w:b/>
      <w:noProof w:val="0"/>
      <w:spacing w:val="-10"/>
      <w:sz w:val="18"/>
      <w:lang w:val="de-DE"/>
    </w:rPr>
  </w:style>
  <w:style w:type="paragraph" w:styleId="Abbildungsverzeichnis">
    <w:name w:val="table of figures"/>
    <w:basedOn w:val="Standard"/>
    <w:next w:val="Standard"/>
    <w:semiHidden/>
    <w:rsid w:val="007B01CC"/>
    <w:pPr>
      <w:tabs>
        <w:tab w:val="right" w:leader="dot" w:pos="9072"/>
      </w:tabs>
      <w:ind w:left="400" w:hanging="400"/>
    </w:pPr>
  </w:style>
  <w:style w:type="character" w:styleId="Kommentarzeichen">
    <w:name w:val="annotation reference"/>
    <w:semiHidden/>
    <w:rsid w:val="007B01CC"/>
    <w:rPr>
      <w:noProof w:val="0"/>
      <w:sz w:val="16"/>
      <w:lang w:val="de-DE"/>
    </w:rPr>
  </w:style>
  <w:style w:type="paragraph" w:styleId="Listenfortsetzung">
    <w:name w:val="List Continue"/>
    <w:basedOn w:val="Liste"/>
    <w:semiHidden/>
    <w:rsid w:val="007B01CC"/>
    <w:pPr>
      <w:ind w:left="1560" w:right="720" w:firstLine="0"/>
    </w:pPr>
  </w:style>
  <w:style w:type="paragraph" w:styleId="Listenfortsetzung2">
    <w:name w:val="List Continue 2"/>
    <w:basedOn w:val="Listenfortsetzung"/>
    <w:semiHidden/>
    <w:rsid w:val="007B01CC"/>
    <w:pPr>
      <w:ind w:left="1920"/>
    </w:pPr>
  </w:style>
  <w:style w:type="paragraph" w:styleId="Listenfortsetzung3">
    <w:name w:val="List Continue 3"/>
    <w:basedOn w:val="Listenfortsetzung"/>
    <w:semiHidden/>
    <w:rsid w:val="007B01CC"/>
    <w:pPr>
      <w:ind w:left="2280"/>
    </w:pPr>
  </w:style>
  <w:style w:type="paragraph" w:styleId="Listenfortsetzung4">
    <w:name w:val="List Continue 4"/>
    <w:basedOn w:val="Listenfortsetzung"/>
    <w:semiHidden/>
    <w:rsid w:val="007B01CC"/>
    <w:pPr>
      <w:ind w:left="2640"/>
    </w:pPr>
  </w:style>
  <w:style w:type="paragraph" w:styleId="Listenfortsetzung5">
    <w:name w:val="List Continue 5"/>
    <w:basedOn w:val="Listenfortsetzung"/>
    <w:semiHidden/>
    <w:rsid w:val="007B01CC"/>
    <w:pPr>
      <w:ind w:left="3000"/>
    </w:pPr>
  </w:style>
  <w:style w:type="paragraph" w:styleId="Standardeinzug">
    <w:name w:val="Normal Indent"/>
    <w:basedOn w:val="Standard"/>
    <w:semiHidden/>
    <w:rsid w:val="007B01CC"/>
    <w:pPr>
      <w:ind w:left="1200"/>
    </w:pPr>
  </w:style>
  <w:style w:type="character" w:customStyle="1" w:styleId="Slogan">
    <w:name w:val="Slogan"/>
    <w:basedOn w:val="Absatz-Standardschriftart"/>
    <w:rsid w:val="007B01CC"/>
    <w:rPr>
      <w:i/>
      <w:noProof w:val="0"/>
      <w:spacing w:val="-6"/>
      <w:sz w:val="24"/>
      <w:lang w:val="de-DE"/>
    </w:rPr>
  </w:style>
  <w:style w:type="paragraph" w:styleId="Index1">
    <w:name w:val="index 1"/>
    <w:basedOn w:val="Standard"/>
    <w:next w:val="Standard"/>
    <w:semiHidden/>
    <w:rsid w:val="007B01CC"/>
    <w:pPr>
      <w:tabs>
        <w:tab w:val="right" w:leader="dot" w:pos="9072"/>
      </w:tabs>
      <w:ind w:left="200" w:hanging="200"/>
    </w:pPr>
  </w:style>
  <w:style w:type="paragraph" w:styleId="Index2">
    <w:name w:val="index 2"/>
    <w:basedOn w:val="Standard"/>
    <w:next w:val="Standard"/>
    <w:semiHidden/>
    <w:rsid w:val="007B01CC"/>
    <w:pPr>
      <w:tabs>
        <w:tab w:val="right" w:leader="dot" w:pos="9072"/>
      </w:tabs>
      <w:ind w:left="400" w:hanging="200"/>
    </w:pPr>
  </w:style>
  <w:style w:type="paragraph" w:styleId="Index3">
    <w:name w:val="index 3"/>
    <w:basedOn w:val="Standard"/>
    <w:next w:val="Standard"/>
    <w:semiHidden/>
    <w:rsid w:val="007B01CC"/>
    <w:pPr>
      <w:tabs>
        <w:tab w:val="right" w:leader="dot" w:pos="9072"/>
      </w:tabs>
      <w:ind w:left="600" w:hanging="200"/>
    </w:pPr>
  </w:style>
  <w:style w:type="paragraph" w:styleId="Index4">
    <w:name w:val="index 4"/>
    <w:basedOn w:val="Standard"/>
    <w:next w:val="Standard"/>
    <w:semiHidden/>
    <w:rsid w:val="007B01CC"/>
    <w:pPr>
      <w:tabs>
        <w:tab w:val="right" w:leader="dot" w:pos="9072"/>
      </w:tabs>
      <w:ind w:left="800" w:hanging="200"/>
    </w:pPr>
  </w:style>
  <w:style w:type="paragraph" w:styleId="Index5">
    <w:name w:val="index 5"/>
    <w:basedOn w:val="Standard"/>
    <w:next w:val="Standard"/>
    <w:semiHidden/>
    <w:rsid w:val="007B01CC"/>
    <w:pPr>
      <w:tabs>
        <w:tab w:val="right" w:leader="dot" w:pos="9072"/>
      </w:tabs>
      <w:ind w:left="1000" w:hanging="200"/>
    </w:pPr>
  </w:style>
  <w:style w:type="paragraph" w:styleId="Index6">
    <w:name w:val="index 6"/>
    <w:basedOn w:val="Standard"/>
    <w:next w:val="Standard"/>
    <w:semiHidden/>
    <w:rsid w:val="007B01CC"/>
    <w:pPr>
      <w:tabs>
        <w:tab w:val="right" w:leader="dot" w:pos="9072"/>
      </w:tabs>
      <w:ind w:left="1200" w:hanging="200"/>
    </w:pPr>
  </w:style>
  <w:style w:type="paragraph" w:styleId="Index7">
    <w:name w:val="index 7"/>
    <w:basedOn w:val="Standard"/>
    <w:next w:val="Standard"/>
    <w:semiHidden/>
    <w:rsid w:val="007B01CC"/>
    <w:pPr>
      <w:tabs>
        <w:tab w:val="right" w:leader="dot" w:pos="9072"/>
      </w:tabs>
      <w:ind w:left="1400" w:hanging="200"/>
    </w:pPr>
  </w:style>
  <w:style w:type="paragraph" w:styleId="Index8">
    <w:name w:val="index 8"/>
    <w:basedOn w:val="Standard"/>
    <w:next w:val="Standard"/>
    <w:semiHidden/>
    <w:rsid w:val="007B01CC"/>
    <w:pPr>
      <w:tabs>
        <w:tab w:val="right" w:leader="dot" w:pos="9072"/>
      </w:tabs>
      <w:ind w:left="1600" w:hanging="200"/>
    </w:pPr>
  </w:style>
  <w:style w:type="paragraph" w:styleId="Index9">
    <w:name w:val="index 9"/>
    <w:basedOn w:val="Standard"/>
    <w:next w:val="Standard"/>
    <w:semiHidden/>
    <w:rsid w:val="007B01CC"/>
    <w:pPr>
      <w:tabs>
        <w:tab w:val="right" w:leader="dot" w:pos="9072"/>
      </w:tabs>
      <w:ind w:left="1800" w:hanging="200"/>
    </w:pPr>
  </w:style>
  <w:style w:type="paragraph" w:styleId="Indexberschrift">
    <w:name w:val="index heading"/>
    <w:basedOn w:val="Standard"/>
    <w:next w:val="Index1"/>
    <w:semiHidden/>
    <w:rsid w:val="007B01CC"/>
    <w:rPr>
      <w:rFonts w:ascii="Arial" w:hAnsi="Arial"/>
      <w:b/>
    </w:rPr>
  </w:style>
  <w:style w:type="paragraph" w:styleId="Titel">
    <w:name w:val="Title"/>
    <w:basedOn w:val="Standard"/>
    <w:qFormat/>
    <w:rsid w:val="007B01CC"/>
    <w:pPr>
      <w:spacing w:before="240" w:after="60"/>
      <w:jc w:val="center"/>
    </w:pPr>
    <w:rPr>
      <w:rFonts w:ascii="Arial" w:hAnsi="Arial"/>
      <w:b/>
      <w:kern w:val="28"/>
      <w:sz w:val="32"/>
    </w:rPr>
  </w:style>
  <w:style w:type="paragraph" w:styleId="Untertitel">
    <w:name w:val="Subtitle"/>
    <w:basedOn w:val="Standard"/>
    <w:qFormat/>
    <w:rsid w:val="007B01CC"/>
    <w:pPr>
      <w:spacing w:after="60"/>
      <w:jc w:val="center"/>
    </w:pPr>
    <w:rPr>
      <w:rFonts w:ascii="Arial" w:hAnsi="Arial"/>
    </w:rPr>
  </w:style>
  <w:style w:type="paragraph" w:styleId="Verzeichnis1">
    <w:name w:val="toc 1"/>
    <w:basedOn w:val="Standard"/>
    <w:next w:val="Standard"/>
    <w:semiHidden/>
    <w:rsid w:val="007B01CC"/>
    <w:pPr>
      <w:tabs>
        <w:tab w:val="right" w:leader="dot" w:pos="9072"/>
      </w:tabs>
    </w:pPr>
  </w:style>
  <w:style w:type="paragraph" w:styleId="Verzeichnis2">
    <w:name w:val="toc 2"/>
    <w:basedOn w:val="Standard"/>
    <w:next w:val="Standard"/>
    <w:semiHidden/>
    <w:rsid w:val="007B01CC"/>
    <w:pPr>
      <w:tabs>
        <w:tab w:val="right" w:leader="dot" w:pos="9072"/>
      </w:tabs>
      <w:ind w:left="200"/>
    </w:pPr>
  </w:style>
  <w:style w:type="paragraph" w:styleId="Verzeichnis3">
    <w:name w:val="toc 3"/>
    <w:basedOn w:val="Standard"/>
    <w:next w:val="Standard"/>
    <w:semiHidden/>
    <w:rsid w:val="007B01CC"/>
    <w:pPr>
      <w:tabs>
        <w:tab w:val="right" w:leader="dot" w:pos="9072"/>
      </w:tabs>
      <w:ind w:left="400"/>
    </w:pPr>
  </w:style>
  <w:style w:type="paragraph" w:styleId="Verzeichnis4">
    <w:name w:val="toc 4"/>
    <w:basedOn w:val="Standard"/>
    <w:next w:val="Standard"/>
    <w:semiHidden/>
    <w:rsid w:val="007B01CC"/>
    <w:pPr>
      <w:tabs>
        <w:tab w:val="right" w:leader="dot" w:pos="9072"/>
      </w:tabs>
      <w:ind w:left="600"/>
    </w:pPr>
  </w:style>
  <w:style w:type="paragraph" w:styleId="Verzeichnis5">
    <w:name w:val="toc 5"/>
    <w:basedOn w:val="Standard"/>
    <w:next w:val="Standard"/>
    <w:semiHidden/>
    <w:rsid w:val="007B01CC"/>
    <w:pPr>
      <w:tabs>
        <w:tab w:val="right" w:leader="dot" w:pos="9072"/>
      </w:tabs>
      <w:ind w:left="800"/>
    </w:pPr>
  </w:style>
  <w:style w:type="paragraph" w:styleId="Verzeichnis6">
    <w:name w:val="toc 6"/>
    <w:basedOn w:val="Standard"/>
    <w:next w:val="Standard"/>
    <w:semiHidden/>
    <w:rsid w:val="007B01CC"/>
    <w:pPr>
      <w:tabs>
        <w:tab w:val="right" w:leader="dot" w:pos="9072"/>
      </w:tabs>
      <w:ind w:left="1000"/>
    </w:pPr>
  </w:style>
  <w:style w:type="paragraph" w:styleId="Verzeichnis7">
    <w:name w:val="toc 7"/>
    <w:basedOn w:val="Standard"/>
    <w:next w:val="Standard"/>
    <w:semiHidden/>
    <w:rsid w:val="007B01CC"/>
    <w:pPr>
      <w:tabs>
        <w:tab w:val="right" w:leader="dot" w:pos="9072"/>
      </w:tabs>
      <w:ind w:left="1200"/>
    </w:pPr>
  </w:style>
  <w:style w:type="paragraph" w:styleId="Verzeichnis8">
    <w:name w:val="toc 8"/>
    <w:basedOn w:val="Standard"/>
    <w:next w:val="Standard"/>
    <w:semiHidden/>
    <w:rsid w:val="007B01CC"/>
    <w:pPr>
      <w:tabs>
        <w:tab w:val="right" w:leader="dot" w:pos="9072"/>
      </w:tabs>
      <w:ind w:left="1400"/>
    </w:pPr>
  </w:style>
  <w:style w:type="paragraph" w:styleId="Verzeichnis9">
    <w:name w:val="toc 9"/>
    <w:basedOn w:val="Standard"/>
    <w:next w:val="Standard"/>
    <w:semiHidden/>
    <w:rsid w:val="007B01CC"/>
    <w:pPr>
      <w:tabs>
        <w:tab w:val="right" w:leader="dot" w:pos="9072"/>
      </w:tabs>
      <w:ind w:left="1600"/>
    </w:pPr>
  </w:style>
  <w:style w:type="paragraph" w:styleId="RGV-berschrift">
    <w:name w:val="toa heading"/>
    <w:basedOn w:val="Standard"/>
    <w:next w:val="Standard"/>
    <w:semiHidden/>
    <w:rsid w:val="007B01CC"/>
    <w:pPr>
      <w:spacing w:before="120"/>
    </w:pPr>
    <w:rPr>
      <w:rFonts w:ascii="Arial" w:hAnsi="Arial"/>
      <w:b/>
    </w:rPr>
  </w:style>
  <w:style w:type="paragraph" w:styleId="Rechtsgrundlagenverzeichnis">
    <w:name w:val="table of authorities"/>
    <w:basedOn w:val="Standard"/>
    <w:next w:val="Standard"/>
    <w:semiHidden/>
    <w:rsid w:val="007B01CC"/>
    <w:pPr>
      <w:tabs>
        <w:tab w:val="right" w:leader="dot" w:pos="9072"/>
      </w:tabs>
      <w:ind w:left="200" w:hanging="200"/>
    </w:pPr>
  </w:style>
  <w:style w:type="character" w:styleId="Hyperlink">
    <w:name w:val="Hyperlink"/>
    <w:basedOn w:val="Absatz-Standardschriftart"/>
    <w:semiHidden/>
    <w:rsid w:val="007B01CC"/>
    <w:rPr>
      <w:color w:val="0000FF"/>
      <w:u w:val="single"/>
    </w:rPr>
  </w:style>
  <w:style w:type="paragraph" w:customStyle="1" w:styleId="Logo">
    <w:name w:val="Logo"/>
    <w:basedOn w:val="Standard"/>
    <w:rsid w:val="007B01CC"/>
    <w:pPr>
      <w:ind w:right="0"/>
    </w:pPr>
  </w:style>
  <w:style w:type="character" w:styleId="BesuchterLink">
    <w:name w:val="FollowedHyperlink"/>
    <w:basedOn w:val="Absatz-Standardschriftart"/>
    <w:semiHidden/>
    <w:rsid w:val="007B01CC"/>
    <w:rPr>
      <w:color w:val="800080"/>
      <w:u w:val="single"/>
    </w:rPr>
  </w:style>
  <w:style w:type="paragraph" w:customStyle="1" w:styleId="news">
    <w:name w:val="news"/>
    <w:basedOn w:val="Standard"/>
    <w:rsid w:val="007B01CC"/>
    <w:pPr>
      <w:overflowPunct/>
      <w:autoSpaceDE/>
      <w:autoSpaceDN/>
      <w:adjustRightInd/>
      <w:spacing w:before="100" w:beforeAutospacing="1" w:after="100" w:afterAutospacing="1" w:line="300" w:lineRule="atLeast"/>
      <w:ind w:right="0"/>
      <w:textAlignment w:val="auto"/>
    </w:pPr>
    <w:rPr>
      <w:rFonts w:ascii="Arial" w:hAnsi="Arial" w:cs="Arial"/>
      <w:color w:val="000000"/>
    </w:rPr>
  </w:style>
  <w:style w:type="paragraph" w:customStyle="1" w:styleId="titlelink">
    <w:name w:val="titlelink"/>
    <w:basedOn w:val="Standard"/>
    <w:rsid w:val="007B01CC"/>
    <w:pPr>
      <w:overflowPunct/>
      <w:autoSpaceDE/>
      <w:autoSpaceDN/>
      <w:adjustRightInd/>
      <w:spacing w:before="100" w:beforeAutospacing="1" w:after="100" w:afterAutospacing="1" w:line="300" w:lineRule="atLeast"/>
      <w:ind w:right="0"/>
      <w:textAlignment w:val="auto"/>
    </w:pPr>
    <w:rPr>
      <w:rFonts w:ascii="Arial" w:hAnsi="Arial" w:cs="Arial"/>
      <w:color w:val="000000"/>
    </w:rPr>
  </w:style>
  <w:style w:type="character" w:customStyle="1" w:styleId="detail1">
    <w:name w:val="detail1"/>
    <w:basedOn w:val="Absatz-Standardschriftart"/>
    <w:rsid w:val="007B01CC"/>
    <w:rPr>
      <w:rFonts w:ascii="Verdana" w:hAnsi="Verdana" w:hint="default"/>
      <w:strike w:val="0"/>
      <w:dstrike w:val="0"/>
      <w:color w:val="000000"/>
      <w:sz w:val="24"/>
      <w:szCs w:val="24"/>
      <w:u w:val="none"/>
      <w:effect w:val="none"/>
    </w:rPr>
  </w:style>
  <w:style w:type="paragraph" w:styleId="Textkrper2">
    <w:name w:val="Body Text 2"/>
    <w:basedOn w:val="Standard"/>
    <w:semiHidden/>
    <w:rsid w:val="007B01CC"/>
  </w:style>
  <w:style w:type="character" w:customStyle="1" w:styleId="subheader1">
    <w:name w:val="subheader1"/>
    <w:basedOn w:val="Absatz-Standardschriftart"/>
    <w:rsid w:val="007B01CC"/>
    <w:rPr>
      <w:rFonts w:ascii="Arial" w:hAnsi="Arial" w:cs="Arial" w:hint="default"/>
      <w:b/>
      <w:bCs/>
      <w:color w:val="000000"/>
      <w:sz w:val="24"/>
      <w:szCs w:val="24"/>
    </w:rPr>
  </w:style>
  <w:style w:type="paragraph" w:styleId="StandardWeb">
    <w:name w:val="Normal (Web)"/>
    <w:basedOn w:val="Standard"/>
    <w:uiPriority w:val="99"/>
    <w:semiHidden/>
    <w:rsid w:val="007B01CC"/>
    <w:pPr>
      <w:overflowPunct/>
      <w:autoSpaceDE/>
      <w:autoSpaceDN/>
      <w:adjustRightInd/>
      <w:spacing w:before="100" w:beforeAutospacing="1" w:after="100" w:afterAutospacing="1"/>
      <w:ind w:right="0"/>
      <w:textAlignment w:val="auto"/>
    </w:pPr>
    <w:rPr>
      <w:color w:val="000000"/>
      <w:lang w:val="en-GB" w:eastAsia="en-US"/>
    </w:rPr>
  </w:style>
  <w:style w:type="character" w:customStyle="1" w:styleId="title1">
    <w:name w:val="title1"/>
    <w:basedOn w:val="Absatz-Standardschriftart"/>
    <w:rsid w:val="007B01CC"/>
    <w:rPr>
      <w:rFonts w:ascii="Arial" w:hAnsi="Arial" w:cs="Arial" w:hint="default"/>
      <w:b/>
      <w:bCs/>
      <w:strike w:val="0"/>
      <w:dstrike w:val="0"/>
      <w:color w:val="333333"/>
      <w:spacing w:val="384"/>
      <w:sz w:val="13"/>
      <w:szCs w:val="13"/>
      <w:u w:val="none"/>
      <w:effect w:val="none"/>
    </w:rPr>
  </w:style>
  <w:style w:type="character" w:customStyle="1" w:styleId="copyright1">
    <w:name w:val="copyright1"/>
    <w:basedOn w:val="Absatz-Standardschriftart"/>
    <w:rsid w:val="007B01CC"/>
    <w:rPr>
      <w:rFonts w:ascii="Arial" w:hAnsi="Arial" w:cs="Arial" w:hint="default"/>
      <w:b w:val="0"/>
      <w:bCs w:val="0"/>
      <w:color w:val="5E5F60"/>
      <w:sz w:val="14"/>
      <w:szCs w:val="14"/>
    </w:rPr>
  </w:style>
  <w:style w:type="character" w:customStyle="1" w:styleId="rssitem">
    <w:name w:val="rssitem"/>
    <w:basedOn w:val="Absatz-Standardschriftart"/>
    <w:rsid w:val="007B01CC"/>
  </w:style>
  <w:style w:type="paragraph" w:customStyle="1" w:styleId="autor">
    <w:name w:val="autor"/>
    <w:basedOn w:val="Standard"/>
    <w:rsid w:val="00881FD0"/>
    <w:pPr>
      <w:overflowPunct/>
      <w:autoSpaceDE/>
      <w:autoSpaceDN/>
      <w:adjustRightInd/>
      <w:spacing w:before="100" w:beforeAutospacing="1" w:after="100" w:afterAutospacing="1"/>
      <w:ind w:right="0"/>
      <w:textAlignment w:val="auto"/>
    </w:pPr>
  </w:style>
  <w:style w:type="character" w:customStyle="1" w:styleId="Titel1">
    <w:name w:val="Titel1"/>
    <w:basedOn w:val="Absatz-Standardschriftart"/>
    <w:rsid w:val="001E4085"/>
  </w:style>
  <w:style w:type="character" w:styleId="Fett">
    <w:name w:val="Strong"/>
    <w:basedOn w:val="Absatz-Standardschriftart"/>
    <w:uiPriority w:val="22"/>
    <w:qFormat/>
    <w:rsid w:val="005A7EC4"/>
    <w:rPr>
      <w:b/>
      <w:bCs/>
    </w:rPr>
  </w:style>
  <w:style w:type="character" w:customStyle="1" w:styleId="treffer">
    <w:name w:val="treffer"/>
    <w:basedOn w:val="Absatz-Standardschriftart"/>
    <w:rsid w:val="00916E34"/>
  </w:style>
  <w:style w:type="character" w:styleId="Hervorhebung">
    <w:name w:val="Emphasis"/>
    <w:basedOn w:val="Absatz-Standardschriftart"/>
    <w:uiPriority w:val="20"/>
    <w:qFormat/>
    <w:rsid w:val="00E153C9"/>
    <w:rPr>
      <w:i/>
      <w:iCs/>
    </w:rPr>
  </w:style>
  <w:style w:type="character" w:styleId="NichtaufgelsteErwhnung">
    <w:name w:val="Unresolved Mention"/>
    <w:basedOn w:val="Absatz-Standardschriftart"/>
    <w:uiPriority w:val="99"/>
    <w:semiHidden/>
    <w:unhideWhenUsed/>
    <w:rsid w:val="00C43FBF"/>
    <w:rPr>
      <w:color w:val="605E5C"/>
      <w:shd w:val="clear" w:color="auto" w:fill="E1DFDD"/>
    </w:rPr>
  </w:style>
  <w:style w:type="paragraph" w:styleId="Sprechblasentext">
    <w:name w:val="Balloon Text"/>
    <w:basedOn w:val="Standard"/>
    <w:link w:val="SprechblasentextZchn"/>
    <w:uiPriority w:val="99"/>
    <w:semiHidden/>
    <w:unhideWhenUsed/>
    <w:rsid w:val="00AB0C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0C83"/>
    <w:rPr>
      <w:rFonts w:ascii="Segoe UI" w:hAnsi="Segoe UI" w:cs="Segoe UI"/>
      <w:sz w:val="18"/>
      <w:szCs w:val="18"/>
    </w:rPr>
  </w:style>
  <w:style w:type="paragraph" w:styleId="Listenabsatz">
    <w:name w:val="List Paragraph"/>
    <w:basedOn w:val="Standard"/>
    <w:uiPriority w:val="34"/>
    <w:qFormat/>
    <w:rsid w:val="00CF76A8"/>
    <w:pPr>
      <w:ind w:left="720"/>
      <w:contextualSpacing/>
    </w:pPr>
  </w:style>
  <w:style w:type="character" w:customStyle="1" w:styleId="Datum1">
    <w:name w:val="Datum1"/>
    <w:basedOn w:val="Absatz-Standardschriftart"/>
    <w:rsid w:val="004C138F"/>
  </w:style>
  <w:style w:type="character" w:customStyle="1" w:styleId="author">
    <w:name w:val="author"/>
    <w:basedOn w:val="Absatz-Standardschriftart"/>
    <w:rsid w:val="004C138F"/>
  </w:style>
  <w:style w:type="paragraph" w:customStyle="1" w:styleId="lead">
    <w:name w:val="lead"/>
    <w:basedOn w:val="Standard"/>
    <w:rsid w:val="004C138F"/>
    <w:pPr>
      <w:overflowPunct/>
      <w:autoSpaceDE/>
      <w:autoSpaceDN/>
      <w:adjustRightInd/>
      <w:spacing w:before="100" w:beforeAutospacing="1" w:after="100" w:afterAutospacing="1"/>
      <w:ind w:right="0"/>
      <w:textAlignment w:val="auto"/>
    </w:pPr>
  </w:style>
  <w:style w:type="character" w:customStyle="1" w:styleId="Datum2">
    <w:name w:val="Datum2"/>
    <w:basedOn w:val="Absatz-Standardschriftart"/>
    <w:rsid w:val="009A4817"/>
  </w:style>
  <w:style w:type="character" w:customStyle="1" w:styleId="Datum3">
    <w:name w:val="Datum3"/>
    <w:basedOn w:val="Absatz-Standardschriftart"/>
    <w:rsid w:val="004D3574"/>
  </w:style>
  <w:style w:type="paragraph" w:customStyle="1" w:styleId="shariff-button">
    <w:name w:val="shariff-button"/>
    <w:basedOn w:val="Standard"/>
    <w:rsid w:val="00052D53"/>
    <w:pPr>
      <w:overflowPunct/>
      <w:autoSpaceDE/>
      <w:autoSpaceDN/>
      <w:adjustRightInd/>
      <w:spacing w:before="100" w:beforeAutospacing="1" w:after="100" w:afterAutospacing="1"/>
      <w:ind w:right="0"/>
      <w:textAlignment w:val="auto"/>
    </w:pPr>
  </w:style>
  <w:style w:type="paragraph" w:customStyle="1" w:styleId="first">
    <w:name w:val="first"/>
    <w:basedOn w:val="Standard"/>
    <w:rsid w:val="00052D53"/>
    <w:pPr>
      <w:overflowPunct/>
      <w:autoSpaceDE/>
      <w:autoSpaceDN/>
      <w:adjustRightInd/>
      <w:spacing w:before="100" w:beforeAutospacing="1" w:after="100" w:afterAutospacing="1"/>
      <w:ind w:right="0"/>
      <w:textAlignment w:val="auto"/>
    </w:pPr>
  </w:style>
  <w:style w:type="paragraph" w:customStyle="1" w:styleId="active">
    <w:name w:val="active"/>
    <w:basedOn w:val="Standard"/>
    <w:rsid w:val="00052D53"/>
    <w:pPr>
      <w:overflowPunct/>
      <w:autoSpaceDE/>
      <w:autoSpaceDN/>
      <w:adjustRightInd/>
      <w:spacing w:before="100" w:beforeAutospacing="1" w:after="100" w:afterAutospacing="1"/>
      <w:ind w:right="0"/>
      <w:textAlignment w:val="auto"/>
    </w:pPr>
  </w:style>
  <w:style w:type="character" w:customStyle="1" w:styleId="Datum4">
    <w:name w:val="Datum4"/>
    <w:basedOn w:val="Absatz-Standardschriftart"/>
    <w:rsid w:val="00052D53"/>
  </w:style>
  <w:style w:type="character" w:customStyle="1" w:styleId="Datum5">
    <w:name w:val="Datum5"/>
    <w:basedOn w:val="Absatz-Standardschriftart"/>
    <w:rsid w:val="00B95C43"/>
  </w:style>
  <w:style w:type="character" w:customStyle="1" w:styleId="Datum6">
    <w:name w:val="Datum6"/>
    <w:basedOn w:val="Absatz-Standardschriftart"/>
    <w:rsid w:val="00C015BE"/>
  </w:style>
  <w:style w:type="character" w:customStyle="1" w:styleId="Datum7">
    <w:name w:val="Datum7"/>
    <w:basedOn w:val="Absatz-Standardschriftart"/>
    <w:rsid w:val="0097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640">
      <w:bodyDiv w:val="1"/>
      <w:marLeft w:val="0"/>
      <w:marRight w:val="0"/>
      <w:marTop w:val="0"/>
      <w:marBottom w:val="0"/>
      <w:divBdr>
        <w:top w:val="none" w:sz="0" w:space="0" w:color="auto"/>
        <w:left w:val="none" w:sz="0" w:space="0" w:color="auto"/>
        <w:bottom w:val="none" w:sz="0" w:space="0" w:color="auto"/>
        <w:right w:val="none" w:sz="0" w:space="0" w:color="auto"/>
      </w:divBdr>
      <w:divsChild>
        <w:div w:id="585384795">
          <w:marLeft w:val="0"/>
          <w:marRight w:val="0"/>
          <w:marTop w:val="0"/>
          <w:marBottom w:val="240"/>
          <w:divBdr>
            <w:top w:val="none" w:sz="0" w:space="0" w:color="auto"/>
            <w:left w:val="none" w:sz="0" w:space="0" w:color="auto"/>
            <w:bottom w:val="single" w:sz="4" w:space="0" w:color="ECECEC"/>
            <w:right w:val="single" w:sz="4" w:space="0" w:color="ECECEC"/>
          </w:divBdr>
          <w:divsChild>
            <w:div w:id="1938829853">
              <w:marLeft w:val="0"/>
              <w:marRight w:val="0"/>
              <w:marTop w:val="0"/>
              <w:marBottom w:val="0"/>
              <w:divBdr>
                <w:top w:val="none" w:sz="0" w:space="0" w:color="auto"/>
                <w:left w:val="none" w:sz="0" w:space="0" w:color="auto"/>
                <w:bottom w:val="none" w:sz="0" w:space="0" w:color="auto"/>
                <w:right w:val="none" w:sz="0" w:space="0" w:color="auto"/>
              </w:divBdr>
              <w:divsChild>
                <w:div w:id="1244607324">
                  <w:marLeft w:val="0"/>
                  <w:marRight w:val="0"/>
                  <w:marTop w:val="72"/>
                  <w:marBottom w:val="0"/>
                  <w:divBdr>
                    <w:top w:val="none" w:sz="0" w:space="0" w:color="auto"/>
                    <w:left w:val="none" w:sz="0" w:space="0" w:color="auto"/>
                    <w:bottom w:val="none" w:sz="0" w:space="0" w:color="auto"/>
                    <w:right w:val="none" w:sz="0" w:space="0" w:color="auto"/>
                  </w:divBdr>
                  <w:divsChild>
                    <w:div w:id="18612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282">
      <w:bodyDiv w:val="1"/>
      <w:marLeft w:val="0"/>
      <w:marRight w:val="0"/>
      <w:marTop w:val="0"/>
      <w:marBottom w:val="0"/>
      <w:divBdr>
        <w:top w:val="none" w:sz="0" w:space="0" w:color="auto"/>
        <w:left w:val="none" w:sz="0" w:space="0" w:color="auto"/>
        <w:bottom w:val="none" w:sz="0" w:space="0" w:color="auto"/>
        <w:right w:val="none" w:sz="0" w:space="0" w:color="auto"/>
      </w:divBdr>
      <w:divsChild>
        <w:div w:id="871845740">
          <w:marLeft w:val="0"/>
          <w:marRight w:val="0"/>
          <w:marTop w:val="0"/>
          <w:marBottom w:val="0"/>
          <w:divBdr>
            <w:top w:val="none" w:sz="0" w:space="0" w:color="auto"/>
            <w:left w:val="none" w:sz="0" w:space="0" w:color="auto"/>
            <w:bottom w:val="none" w:sz="0" w:space="0" w:color="auto"/>
            <w:right w:val="none" w:sz="0" w:space="0" w:color="auto"/>
          </w:divBdr>
        </w:div>
      </w:divsChild>
    </w:div>
    <w:div w:id="225646522">
      <w:bodyDiv w:val="1"/>
      <w:marLeft w:val="0"/>
      <w:marRight w:val="0"/>
      <w:marTop w:val="0"/>
      <w:marBottom w:val="0"/>
      <w:divBdr>
        <w:top w:val="none" w:sz="0" w:space="0" w:color="auto"/>
        <w:left w:val="none" w:sz="0" w:space="0" w:color="auto"/>
        <w:bottom w:val="none" w:sz="0" w:space="0" w:color="auto"/>
        <w:right w:val="none" w:sz="0" w:space="0" w:color="auto"/>
      </w:divBdr>
      <w:divsChild>
        <w:div w:id="37703282">
          <w:marLeft w:val="0"/>
          <w:marRight w:val="0"/>
          <w:marTop w:val="0"/>
          <w:marBottom w:val="0"/>
          <w:divBdr>
            <w:top w:val="none" w:sz="0" w:space="0" w:color="auto"/>
            <w:left w:val="none" w:sz="0" w:space="0" w:color="auto"/>
            <w:bottom w:val="none" w:sz="0" w:space="0" w:color="auto"/>
            <w:right w:val="none" w:sz="0" w:space="0" w:color="auto"/>
          </w:divBdr>
          <w:divsChild>
            <w:div w:id="605969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6933669">
      <w:bodyDiv w:val="1"/>
      <w:marLeft w:val="0"/>
      <w:marRight w:val="0"/>
      <w:marTop w:val="0"/>
      <w:marBottom w:val="0"/>
      <w:divBdr>
        <w:top w:val="none" w:sz="0" w:space="0" w:color="auto"/>
        <w:left w:val="none" w:sz="0" w:space="0" w:color="auto"/>
        <w:bottom w:val="none" w:sz="0" w:space="0" w:color="auto"/>
        <w:right w:val="none" w:sz="0" w:space="0" w:color="auto"/>
      </w:divBdr>
    </w:div>
    <w:div w:id="302390898">
      <w:bodyDiv w:val="1"/>
      <w:marLeft w:val="0"/>
      <w:marRight w:val="0"/>
      <w:marTop w:val="0"/>
      <w:marBottom w:val="0"/>
      <w:divBdr>
        <w:top w:val="none" w:sz="0" w:space="0" w:color="auto"/>
        <w:left w:val="none" w:sz="0" w:space="0" w:color="auto"/>
        <w:bottom w:val="none" w:sz="0" w:space="0" w:color="auto"/>
        <w:right w:val="none" w:sz="0" w:space="0" w:color="auto"/>
      </w:divBdr>
    </w:div>
    <w:div w:id="337655278">
      <w:bodyDiv w:val="1"/>
      <w:marLeft w:val="0"/>
      <w:marRight w:val="0"/>
      <w:marTop w:val="0"/>
      <w:marBottom w:val="0"/>
      <w:divBdr>
        <w:top w:val="none" w:sz="0" w:space="0" w:color="auto"/>
        <w:left w:val="none" w:sz="0" w:space="0" w:color="auto"/>
        <w:bottom w:val="none" w:sz="0" w:space="0" w:color="auto"/>
        <w:right w:val="none" w:sz="0" w:space="0" w:color="auto"/>
      </w:divBdr>
    </w:div>
    <w:div w:id="360788942">
      <w:bodyDiv w:val="1"/>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sChild>
            <w:div w:id="1613780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5355909">
      <w:bodyDiv w:val="1"/>
      <w:marLeft w:val="0"/>
      <w:marRight w:val="0"/>
      <w:marTop w:val="0"/>
      <w:marBottom w:val="0"/>
      <w:divBdr>
        <w:top w:val="none" w:sz="0" w:space="0" w:color="auto"/>
        <w:left w:val="none" w:sz="0" w:space="0" w:color="auto"/>
        <w:bottom w:val="none" w:sz="0" w:space="0" w:color="auto"/>
        <w:right w:val="none" w:sz="0" w:space="0" w:color="auto"/>
      </w:divBdr>
      <w:divsChild>
        <w:div w:id="44068252">
          <w:marLeft w:val="0"/>
          <w:marRight w:val="0"/>
          <w:marTop w:val="0"/>
          <w:marBottom w:val="0"/>
          <w:divBdr>
            <w:top w:val="none" w:sz="0" w:space="0" w:color="auto"/>
            <w:left w:val="none" w:sz="0" w:space="0" w:color="auto"/>
            <w:bottom w:val="none" w:sz="0" w:space="0" w:color="auto"/>
            <w:right w:val="none" w:sz="0" w:space="0" w:color="auto"/>
          </w:divBdr>
          <w:divsChild>
            <w:div w:id="2115053928">
              <w:marLeft w:val="0"/>
              <w:marRight w:val="0"/>
              <w:marTop w:val="0"/>
              <w:marBottom w:val="0"/>
              <w:divBdr>
                <w:top w:val="none" w:sz="0" w:space="0" w:color="auto"/>
                <w:left w:val="none" w:sz="0" w:space="0" w:color="auto"/>
                <w:bottom w:val="none" w:sz="0" w:space="0" w:color="auto"/>
                <w:right w:val="none" w:sz="0" w:space="0" w:color="auto"/>
              </w:divBdr>
              <w:divsChild>
                <w:div w:id="1248804281">
                  <w:marLeft w:val="-85"/>
                  <w:marRight w:val="-85"/>
                  <w:marTop w:val="0"/>
                  <w:marBottom w:val="0"/>
                  <w:divBdr>
                    <w:top w:val="none" w:sz="0" w:space="0" w:color="auto"/>
                    <w:left w:val="none" w:sz="0" w:space="0" w:color="auto"/>
                    <w:bottom w:val="none" w:sz="0" w:space="0" w:color="auto"/>
                    <w:right w:val="none" w:sz="0" w:space="0" w:color="auto"/>
                  </w:divBdr>
                  <w:divsChild>
                    <w:div w:id="1437556985">
                      <w:marLeft w:val="0"/>
                      <w:marRight w:val="0"/>
                      <w:marTop w:val="0"/>
                      <w:marBottom w:val="0"/>
                      <w:divBdr>
                        <w:top w:val="none" w:sz="0" w:space="0" w:color="auto"/>
                        <w:left w:val="none" w:sz="0" w:space="0" w:color="auto"/>
                        <w:bottom w:val="none" w:sz="0" w:space="0" w:color="auto"/>
                        <w:right w:val="none" w:sz="0" w:space="0" w:color="auto"/>
                      </w:divBdr>
                      <w:divsChild>
                        <w:div w:id="1103838585">
                          <w:marLeft w:val="0"/>
                          <w:marRight w:val="0"/>
                          <w:marTop w:val="0"/>
                          <w:marBottom w:val="170"/>
                          <w:divBdr>
                            <w:top w:val="single" w:sz="4" w:space="4" w:color="CCCCCC"/>
                            <w:left w:val="single" w:sz="4" w:space="4" w:color="CCCCCC"/>
                            <w:bottom w:val="single" w:sz="4" w:space="4" w:color="CCCCCC"/>
                            <w:right w:val="single" w:sz="4" w:space="4" w:color="CCCCCC"/>
                          </w:divBdr>
                          <w:divsChild>
                            <w:div w:id="593513569">
                              <w:marLeft w:val="0"/>
                              <w:marRight w:val="0"/>
                              <w:marTop w:val="0"/>
                              <w:marBottom w:val="0"/>
                              <w:divBdr>
                                <w:top w:val="none" w:sz="0" w:space="0" w:color="auto"/>
                                <w:left w:val="none" w:sz="0" w:space="0" w:color="auto"/>
                                <w:bottom w:val="none" w:sz="0" w:space="0" w:color="auto"/>
                                <w:right w:val="none" w:sz="0" w:space="0" w:color="auto"/>
                              </w:divBdr>
                              <w:divsChild>
                                <w:div w:id="1278836402">
                                  <w:marLeft w:val="0"/>
                                  <w:marRight w:val="0"/>
                                  <w:marTop w:val="0"/>
                                  <w:marBottom w:val="170"/>
                                  <w:divBdr>
                                    <w:top w:val="single" w:sz="4" w:space="4" w:color="CCCCCC"/>
                                    <w:left w:val="single" w:sz="4" w:space="4" w:color="CCCCCC"/>
                                    <w:bottom w:val="single" w:sz="4" w:space="4" w:color="CCCCCC"/>
                                    <w:right w:val="single" w:sz="4" w:space="4" w:color="CCCCCC"/>
                                  </w:divBdr>
                                </w:div>
                              </w:divsChild>
                            </w:div>
                          </w:divsChild>
                        </w:div>
                      </w:divsChild>
                    </w:div>
                  </w:divsChild>
                </w:div>
              </w:divsChild>
            </w:div>
          </w:divsChild>
        </w:div>
      </w:divsChild>
    </w:div>
    <w:div w:id="959149801">
      <w:bodyDiv w:val="1"/>
      <w:marLeft w:val="0"/>
      <w:marRight w:val="0"/>
      <w:marTop w:val="0"/>
      <w:marBottom w:val="0"/>
      <w:divBdr>
        <w:top w:val="none" w:sz="0" w:space="0" w:color="auto"/>
        <w:left w:val="none" w:sz="0" w:space="0" w:color="auto"/>
        <w:bottom w:val="none" w:sz="0" w:space="0" w:color="auto"/>
        <w:right w:val="none" w:sz="0" w:space="0" w:color="auto"/>
      </w:divBdr>
    </w:div>
    <w:div w:id="1013455278">
      <w:bodyDiv w:val="1"/>
      <w:marLeft w:val="0"/>
      <w:marRight w:val="0"/>
      <w:marTop w:val="0"/>
      <w:marBottom w:val="0"/>
      <w:divBdr>
        <w:top w:val="none" w:sz="0" w:space="0" w:color="auto"/>
        <w:left w:val="none" w:sz="0" w:space="0" w:color="auto"/>
        <w:bottom w:val="none" w:sz="0" w:space="0" w:color="auto"/>
        <w:right w:val="none" w:sz="0" w:space="0" w:color="auto"/>
      </w:divBdr>
      <w:divsChild>
        <w:div w:id="701631984">
          <w:marLeft w:val="0"/>
          <w:marRight w:val="0"/>
          <w:marTop w:val="0"/>
          <w:marBottom w:val="0"/>
          <w:divBdr>
            <w:top w:val="none" w:sz="0" w:space="0" w:color="auto"/>
            <w:left w:val="none" w:sz="0" w:space="0" w:color="auto"/>
            <w:bottom w:val="none" w:sz="0" w:space="0" w:color="auto"/>
            <w:right w:val="none" w:sz="0" w:space="0" w:color="auto"/>
          </w:divBdr>
        </w:div>
      </w:divsChild>
    </w:div>
    <w:div w:id="1092161327">
      <w:bodyDiv w:val="1"/>
      <w:marLeft w:val="0"/>
      <w:marRight w:val="0"/>
      <w:marTop w:val="0"/>
      <w:marBottom w:val="0"/>
      <w:divBdr>
        <w:top w:val="none" w:sz="0" w:space="0" w:color="auto"/>
        <w:left w:val="none" w:sz="0" w:space="0" w:color="auto"/>
        <w:bottom w:val="none" w:sz="0" w:space="0" w:color="auto"/>
        <w:right w:val="none" w:sz="0" w:space="0" w:color="auto"/>
      </w:divBdr>
    </w:div>
    <w:div w:id="1145901810">
      <w:bodyDiv w:val="1"/>
      <w:marLeft w:val="0"/>
      <w:marRight w:val="0"/>
      <w:marTop w:val="0"/>
      <w:marBottom w:val="0"/>
      <w:divBdr>
        <w:top w:val="none" w:sz="0" w:space="0" w:color="auto"/>
        <w:left w:val="none" w:sz="0" w:space="0" w:color="auto"/>
        <w:bottom w:val="none" w:sz="0" w:space="0" w:color="auto"/>
        <w:right w:val="none" w:sz="0" w:space="0" w:color="auto"/>
      </w:divBdr>
      <w:divsChild>
        <w:div w:id="1915621736">
          <w:marLeft w:val="0"/>
          <w:marRight w:val="0"/>
          <w:marTop w:val="0"/>
          <w:marBottom w:val="0"/>
          <w:divBdr>
            <w:top w:val="none" w:sz="0" w:space="0" w:color="auto"/>
            <w:left w:val="none" w:sz="0" w:space="0" w:color="auto"/>
            <w:bottom w:val="none" w:sz="0" w:space="0" w:color="auto"/>
            <w:right w:val="none" w:sz="0" w:space="0" w:color="auto"/>
          </w:divBdr>
          <w:divsChild>
            <w:div w:id="1506819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5120320">
      <w:bodyDiv w:val="1"/>
      <w:marLeft w:val="0"/>
      <w:marRight w:val="0"/>
      <w:marTop w:val="0"/>
      <w:marBottom w:val="0"/>
      <w:divBdr>
        <w:top w:val="none" w:sz="0" w:space="0" w:color="auto"/>
        <w:left w:val="none" w:sz="0" w:space="0" w:color="auto"/>
        <w:bottom w:val="none" w:sz="0" w:space="0" w:color="auto"/>
        <w:right w:val="none" w:sz="0" w:space="0" w:color="auto"/>
      </w:divBdr>
      <w:divsChild>
        <w:div w:id="647249923">
          <w:marLeft w:val="0"/>
          <w:marRight w:val="0"/>
          <w:marTop w:val="0"/>
          <w:marBottom w:val="0"/>
          <w:divBdr>
            <w:top w:val="none" w:sz="0" w:space="0" w:color="auto"/>
            <w:left w:val="none" w:sz="0" w:space="0" w:color="auto"/>
            <w:bottom w:val="none" w:sz="0" w:space="0" w:color="auto"/>
            <w:right w:val="none" w:sz="0" w:space="0" w:color="auto"/>
          </w:divBdr>
        </w:div>
        <w:div w:id="812601350">
          <w:marLeft w:val="0"/>
          <w:marRight w:val="0"/>
          <w:marTop w:val="0"/>
          <w:marBottom w:val="0"/>
          <w:divBdr>
            <w:top w:val="none" w:sz="0" w:space="0" w:color="auto"/>
            <w:left w:val="none" w:sz="0" w:space="0" w:color="auto"/>
            <w:bottom w:val="none" w:sz="0" w:space="0" w:color="auto"/>
            <w:right w:val="none" w:sz="0" w:space="0" w:color="auto"/>
          </w:divBdr>
        </w:div>
      </w:divsChild>
    </w:div>
    <w:div w:id="1259677414">
      <w:bodyDiv w:val="1"/>
      <w:marLeft w:val="0"/>
      <w:marRight w:val="0"/>
      <w:marTop w:val="0"/>
      <w:marBottom w:val="0"/>
      <w:divBdr>
        <w:top w:val="none" w:sz="0" w:space="0" w:color="auto"/>
        <w:left w:val="none" w:sz="0" w:space="0" w:color="auto"/>
        <w:bottom w:val="none" w:sz="0" w:space="0" w:color="auto"/>
        <w:right w:val="none" w:sz="0" w:space="0" w:color="auto"/>
      </w:divBdr>
    </w:div>
    <w:div w:id="1363743823">
      <w:bodyDiv w:val="1"/>
      <w:marLeft w:val="0"/>
      <w:marRight w:val="0"/>
      <w:marTop w:val="0"/>
      <w:marBottom w:val="0"/>
      <w:divBdr>
        <w:top w:val="none" w:sz="0" w:space="0" w:color="auto"/>
        <w:left w:val="none" w:sz="0" w:space="0" w:color="auto"/>
        <w:bottom w:val="none" w:sz="0" w:space="0" w:color="auto"/>
        <w:right w:val="none" w:sz="0" w:space="0" w:color="auto"/>
      </w:divBdr>
      <w:divsChild>
        <w:div w:id="197789178">
          <w:marLeft w:val="0"/>
          <w:marRight w:val="0"/>
          <w:marTop w:val="0"/>
          <w:marBottom w:val="0"/>
          <w:divBdr>
            <w:top w:val="none" w:sz="0" w:space="0" w:color="auto"/>
            <w:left w:val="none" w:sz="0" w:space="0" w:color="auto"/>
            <w:bottom w:val="none" w:sz="0" w:space="0" w:color="auto"/>
            <w:right w:val="none" w:sz="0" w:space="0" w:color="auto"/>
          </w:divBdr>
          <w:divsChild>
            <w:div w:id="1833370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2627643">
      <w:bodyDiv w:val="1"/>
      <w:marLeft w:val="0"/>
      <w:marRight w:val="0"/>
      <w:marTop w:val="0"/>
      <w:marBottom w:val="0"/>
      <w:divBdr>
        <w:top w:val="none" w:sz="0" w:space="0" w:color="auto"/>
        <w:left w:val="none" w:sz="0" w:space="0" w:color="auto"/>
        <w:bottom w:val="none" w:sz="0" w:space="0" w:color="auto"/>
        <w:right w:val="none" w:sz="0" w:space="0" w:color="auto"/>
      </w:divBdr>
      <w:divsChild>
        <w:div w:id="477846937">
          <w:marLeft w:val="0"/>
          <w:marRight w:val="0"/>
          <w:marTop w:val="0"/>
          <w:marBottom w:val="0"/>
          <w:divBdr>
            <w:top w:val="none" w:sz="0" w:space="0" w:color="auto"/>
            <w:left w:val="none" w:sz="0" w:space="0" w:color="auto"/>
            <w:bottom w:val="none" w:sz="0" w:space="0" w:color="auto"/>
            <w:right w:val="none" w:sz="0" w:space="0" w:color="auto"/>
          </w:divBdr>
        </w:div>
      </w:divsChild>
    </w:div>
    <w:div w:id="1438479246">
      <w:bodyDiv w:val="1"/>
      <w:marLeft w:val="0"/>
      <w:marRight w:val="0"/>
      <w:marTop w:val="0"/>
      <w:marBottom w:val="0"/>
      <w:divBdr>
        <w:top w:val="none" w:sz="0" w:space="0" w:color="auto"/>
        <w:left w:val="none" w:sz="0" w:space="0" w:color="auto"/>
        <w:bottom w:val="none" w:sz="0" w:space="0" w:color="auto"/>
        <w:right w:val="none" w:sz="0" w:space="0" w:color="auto"/>
      </w:divBdr>
      <w:divsChild>
        <w:div w:id="1489636885">
          <w:marLeft w:val="0"/>
          <w:marRight w:val="0"/>
          <w:marTop w:val="0"/>
          <w:marBottom w:val="0"/>
          <w:divBdr>
            <w:top w:val="none" w:sz="0" w:space="0" w:color="auto"/>
            <w:left w:val="none" w:sz="0" w:space="0" w:color="auto"/>
            <w:bottom w:val="none" w:sz="0" w:space="0" w:color="auto"/>
            <w:right w:val="none" w:sz="0" w:space="0" w:color="auto"/>
          </w:divBdr>
        </w:div>
      </w:divsChild>
    </w:div>
    <w:div w:id="1482232204">
      <w:bodyDiv w:val="1"/>
      <w:marLeft w:val="0"/>
      <w:marRight w:val="0"/>
      <w:marTop w:val="0"/>
      <w:marBottom w:val="0"/>
      <w:divBdr>
        <w:top w:val="none" w:sz="0" w:space="0" w:color="auto"/>
        <w:left w:val="none" w:sz="0" w:space="0" w:color="auto"/>
        <w:bottom w:val="none" w:sz="0" w:space="0" w:color="auto"/>
        <w:right w:val="none" w:sz="0" w:space="0" w:color="auto"/>
      </w:divBdr>
      <w:divsChild>
        <w:div w:id="546458241">
          <w:marLeft w:val="0"/>
          <w:marRight w:val="0"/>
          <w:marTop w:val="0"/>
          <w:marBottom w:val="0"/>
          <w:divBdr>
            <w:top w:val="none" w:sz="0" w:space="0" w:color="auto"/>
            <w:left w:val="none" w:sz="0" w:space="0" w:color="auto"/>
            <w:bottom w:val="none" w:sz="0" w:space="0" w:color="auto"/>
            <w:right w:val="none" w:sz="0" w:space="0" w:color="auto"/>
          </w:divBdr>
          <w:divsChild>
            <w:div w:id="2023848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9953516">
      <w:bodyDiv w:val="1"/>
      <w:marLeft w:val="0"/>
      <w:marRight w:val="0"/>
      <w:marTop w:val="0"/>
      <w:marBottom w:val="0"/>
      <w:divBdr>
        <w:top w:val="none" w:sz="0" w:space="0" w:color="auto"/>
        <w:left w:val="none" w:sz="0" w:space="0" w:color="auto"/>
        <w:bottom w:val="none" w:sz="0" w:space="0" w:color="auto"/>
        <w:right w:val="none" w:sz="0" w:space="0" w:color="auto"/>
      </w:divBdr>
    </w:div>
    <w:div w:id="1547644143">
      <w:bodyDiv w:val="1"/>
      <w:marLeft w:val="0"/>
      <w:marRight w:val="0"/>
      <w:marTop w:val="0"/>
      <w:marBottom w:val="0"/>
      <w:divBdr>
        <w:top w:val="none" w:sz="0" w:space="0" w:color="auto"/>
        <w:left w:val="none" w:sz="0" w:space="0" w:color="auto"/>
        <w:bottom w:val="none" w:sz="0" w:space="0" w:color="auto"/>
        <w:right w:val="none" w:sz="0" w:space="0" w:color="auto"/>
      </w:divBdr>
      <w:divsChild>
        <w:div w:id="1638560071">
          <w:marLeft w:val="0"/>
          <w:marRight w:val="0"/>
          <w:marTop w:val="0"/>
          <w:marBottom w:val="0"/>
          <w:divBdr>
            <w:top w:val="none" w:sz="0" w:space="0" w:color="auto"/>
            <w:left w:val="none" w:sz="0" w:space="0" w:color="auto"/>
            <w:bottom w:val="none" w:sz="0" w:space="0" w:color="auto"/>
            <w:right w:val="none" w:sz="0" w:space="0" w:color="auto"/>
          </w:divBdr>
        </w:div>
        <w:div w:id="1875532378">
          <w:marLeft w:val="0"/>
          <w:marRight w:val="0"/>
          <w:marTop w:val="0"/>
          <w:marBottom w:val="0"/>
          <w:divBdr>
            <w:top w:val="none" w:sz="0" w:space="0" w:color="auto"/>
            <w:left w:val="none" w:sz="0" w:space="0" w:color="auto"/>
            <w:bottom w:val="none" w:sz="0" w:space="0" w:color="auto"/>
            <w:right w:val="none" w:sz="0" w:space="0" w:color="auto"/>
          </w:divBdr>
        </w:div>
      </w:divsChild>
    </w:div>
    <w:div w:id="1605921176">
      <w:bodyDiv w:val="1"/>
      <w:marLeft w:val="0"/>
      <w:marRight w:val="0"/>
      <w:marTop w:val="0"/>
      <w:marBottom w:val="0"/>
      <w:divBdr>
        <w:top w:val="none" w:sz="0" w:space="0" w:color="auto"/>
        <w:left w:val="none" w:sz="0" w:space="0" w:color="auto"/>
        <w:bottom w:val="none" w:sz="0" w:space="0" w:color="auto"/>
        <w:right w:val="none" w:sz="0" w:space="0" w:color="auto"/>
      </w:divBdr>
      <w:divsChild>
        <w:div w:id="1288968797">
          <w:marLeft w:val="0"/>
          <w:marRight w:val="0"/>
          <w:marTop w:val="0"/>
          <w:marBottom w:val="0"/>
          <w:divBdr>
            <w:top w:val="none" w:sz="0" w:space="0" w:color="auto"/>
            <w:left w:val="none" w:sz="0" w:space="0" w:color="auto"/>
            <w:bottom w:val="none" w:sz="0" w:space="0" w:color="auto"/>
            <w:right w:val="none" w:sz="0" w:space="0" w:color="auto"/>
          </w:divBdr>
        </w:div>
      </w:divsChild>
    </w:div>
    <w:div w:id="1767649865">
      <w:bodyDiv w:val="1"/>
      <w:marLeft w:val="0"/>
      <w:marRight w:val="0"/>
      <w:marTop w:val="0"/>
      <w:marBottom w:val="0"/>
      <w:divBdr>
        <w:top w:val="none" w:sz="0" w:space="0" w:color="auto"/>
        <w:left w:val="none" w:sz="0" w:space="0" w:color="auto"/>
        <w:bottom w:val="none" w:sz="0" w:space="0" w:color="auto"/>
        <w:right w:val="none" w:sz="0" w:space="0" w:color="auto"/>
      </w:divBdr>
      <w:divsChild>
        <w:div w:id="883324628">
          <w:marLeft w:val="0"/>
          <w:marRight w:val="0"/>
          <w:marTop w:val="0"/>
          <w:marBottom w:val="0"/>
          <w:divBdr>
            <w:top w:val="none" w:sz="0" w:space="0" w:color="auto"/>
            <w:left w:val="none" w:sz="0" w:space="0" w:color="auto"/>
            <w:bottom w:val="none" w:sz="0" w:space="0" w:color="auto"/>
            <w:right w:val="none" w:sz="0" w:space="0" w:color="auto"/>
          </w:divBdr>
          <w:divsChild>
            <w:div w:id="1766726312">
              <w:marLeft w:val="0"/>
              <w:marRight w:val="0"/>
              <w:marTop w:val="0"/>
              <w:marBottom w:val="0"/>
              <w:divBdr>
                <w:top w:val="none" w:sz="0" w:space="0" w:color="auto"/>
                <w:left w:val="none" w:sz="0" w:space="0" w:color="auto"/>
                <w:bottom w:val="none" w:sz="0" w:space="0" w:color="auto"/>
                <w:right w:val="none" w:sz="0" w:space="0" w:color="auto"/>
              </w:divBdr>
              <w:divsChild>
                <w:div w:id="6170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8563">
          <w:marLeft w:val="0"/>
          <w:marRight w:val="0"/>
          <w:marTop w:val="0"/>
          <w:marBottom w:val="0"/>
          <w:divBdr>
            <w:top w:val="none" w:sz="0" w:space="0" w:color="auto"/>
            <w:left w:val="none" w:sz="0" w:space="0" w:color="auto"/>
            <w:bottom w:val="none" w:sz="0" w:space="0" w:color="auto"/>
            <w:right w:val="none" w:sz="0" w:space="0" w:color="auto"/>
          </w:divBdr>
          <w:divsChild>
            <w:div w:id="1433547054">
              <w:marLeft w:val="0"/>
              <w:marRight w:val="0"/>
              <w:marTop w:val="0"/>
              <w:marBottom w:val="0"/>
              <w:divBdr>
                <w:top w:val="none" w:sz="0" w:space="0" w:color="auto"/>
                <w:left w:val="none" w:sz="0" w:space="0" w:color="auto"/>
                <w:bottom w:val="none" w:sz="0" w:space="0" w:color="auto"/>
                <w:right w:val="none" w:sz="0" w:space="0" w:color="auto"/>
              </w:divBdr>
              <w:divsChild>
                <w:div w:id="456874519">
                  <w:marLeft w:val="0"/>
                  <w:marRight w:val="0"/>
                  <w:marTop w:val="0"/>
                  <w:marBottom w:val="0"/>
                  <w:divBdr>
                    <w:top w:val="none" w:sz="0" w:space="0" w:color="auto"/>
                    <w:left w:val="none" w:sz="0" w:space="0" w:color="auto"/>
                    <w:bottom w:val="none" w:sz="0" w:space="0" w:color="auto"/>
                    <w:right w:val="none" w:sz="0" w:space="0" w:color="auto"/>
                  </w:divBdr>
                  <w:divsChild>
                    <w:div w:id="721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878">
          <w:marLeft w:val="0"/>
          <w:marRight w:val="0"/>
          <w:marTop w:val="0"/>
          <w:marBottom w:val="0"/>
          <w:divBdr>
            <w:top w:val="none" w:sz="0" w:space="0" w:color="auto"/>
            <w:left w:val="none" w:sz="0" w:space="0" w:color="auto"/>
            <w:bottom w:val="none" w:sz="0" w:space="0" w:color="auto"/>
            <w:right w:val="none" w:sz="0" w:space="0" w:color="auto"/>
          </w:divBdr>
          <w:divsChild>
            <w:div w:id="2026318261">
              <w:marLeft w:val="0"/>
              <w:marRight w:val="0"/>
              <w:marTop w:val="0"/>
              <w:marBottom w:val="0"/>
              <w:divBdr>
                <w:top w:val="none" w:sz="0" w:space="0" w:color="auto"/>
                <w:left w:val="none" w:sz="0" w:space="0" w:color="auto"/>
                <w:bottom w:val="none" w:sz="0" w:space="0" w:color="auto"/>
                <w:right w:val="none" w:sz="0" w:space="0" w:color="auto"/>
              </w:divBdr>
              <w:divsChild>
                <w:div w:id="1253970768">
                  <w:marLeft w:val="0"/>
                  <w:marRight w:val="0"/>
                  <w:marTop w:val="0"/>
                  <w:marBottom w:val="600"/>
                  <w:divBdr>
                    <w:top w:val="none" w:sz="0" w:space="0" w:color="auto"/>
                    <w:left w:val="none" w:sz="0" w:space="0" w:color="auto"/>
                    <w:bottom w:val="none" w:sz="0" w:space="0" w:color="auto"/>
                    <w:right w:val="none" w:sz="0" w:space="0" w:color="auto"/>
                  </w:divBdr>
                  <w:divsChild>
                    <w:div w:id="1420907052">
                      <w:marLeft w:val="0"/>
                      <w:marRight w:val="0"/>
                      <w:marTop w:val="0"/>
                      <w:marBottom w:val="0"/>
                      <w:divBdr>
                        <w:top w:val="none" w:sz="0" w:space="0" w:color="auto"/>
                        <w:left w:val="none" w:sz="0" w:space="0" w:color="auto"/>
                        <w:bottom w:val="none" w:sz="0" w:space="0" w:color="auto"/>
                        <w:right w:val="none" w:sz="0" w:space="0" w:color="auto"/>
                      </w:divBdr>
                      <w:divsChild>
                        <w:div w:id="1851598616">
                          <w:marLeft w:val="0"/>
                          <w:marRight w:val="0"/>
                          <w:marTop w:val="0"/>
                          <w:marBottom w:val="0"/>
                          <w:divBdr>
                            <w:top w:val="none" w:sz="0" w:space="0" w:color="auto"/>
                            <w:left w:val="none" w:sz="0" w:space="0" w:color="auto"/>
                            <w:bottom w:val="none" w:sz="0" w:space="0" w:color="auto"/>
                            <w:right w:val="none" w:sz="0" w:space="0" w:color="auto"/>
                          </w:divBdr>
                        </w:div>
                      </w:divsChild>
                    </w:div>
                    <w:div w:id="1944602918">
                      <w:marLeft w:val="0"/>
                      <w:marRight w:val="0"/>
                      <w:marTop w:val="0"/>
                      <w:marBottom w:val="0"/>
                      <w:divBdr>
                        <w:top w:val="none" w:sz="0" w:space="0" w:color="auto"/>
                        <w:left w:val="none" w:sz="0" w:space="0" w:color="auto"/>
                        <w:bottom w:val="none" w:sz="0" w:space="0" w:color="auto"/>
                        <w:right w:val="none" w:sz="0" w:space="0" w:color="auto"/>
                      </w:divBdr>
                      <w:divsChild>
                        <w:div w:id="2073500864">
                          <w:marLeft w:val="0"/>
                          <w:marRight w:val="0"/>
                          <w:marTop w:val="0"/>
                          <w:marBottom w:val="0"/>
                          <w:divBdr>
                            <w:top w:val="none" w:sz="0" w:space="0" w:color="auto"/>
                            <w:left w:val="none" w:sz="0" w:space="0" w:color="auto"/>
                            <w:bottom w:val="none" w:sz="0" w:space="0" w:color="auto"/>
                            <w:right w:val="none" w:sz="0" w:space="0" w:color="auto"/>
                          </w:divBdr>
                          <w:divsChild>
                            <w:div w:id="1089540374">
                              <w:marLeft w:val="0"/>
                              <w:marRight w:val="0"/>
                              <w:marTop w:val="0"/>
                              <w:marBottom w:val="0"/>
                              <w:divBdr>
                                <w:top w:val="none" w:sz="0" w:space="0" w:color="auto"/>
                                <w:left w:val="none" w:sz="0" w:space="0" w:color="auto"/>
                                <w:bottom w:val="none" w:sz="0" w:space="0" w:color="auto"/>
                                <w:right w:val="none" w:sz="0" w:space="0" w:color="auto"/>
                              </w:divBdr>
                              <w:divsChild>
                                <w:div w:id="1881630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9878">
      <w:bodyDiv w:val="1"/>
      <w:marLeft w:val="0"/>
      <w:marRight w:val="0"/>
      <w:marTop w:val="0"/>
      <w:marBottom w:val="0"/>
      <w:divBdr>
        <w:top w:val="none" w:sz="0" w:space="0" w:color="auto"/>
        <w:left w:val="none" w:sz="0" w:space="0" w:color="auto"/>
        <w:bottom w:val="none" w:sz="0" w:space="0" w:color="auto"/>
        <w:right w:val="none" w:sz="0" w:space="0" w:color="auto"/>
      </w:divBdr>
    </w:div>
    <w:div w:id="1781874198">
      <w:bodyDiv w:val="1"/>
      <w:marLeft w:val="0"/>
      <w:marRight w:val="0"/>
      <w:marTop w:val="0"/>
      <w:marBottom w:val="0"/>
      <w:divBdr>
        <w:top w:val="none" w:sz="0" w:space="0" w:color="auto"/>
        <w:left w:val="none" w:sz="0" w:space="0" w:color="auto"/>
        <w:bottom w:val="none" w:sz="0" w:space="0" w:color="auto"/>
        <w:right w:val="none" w:sz="0" w:space="0" w:color="auto"/>
      </w:divBdr>
      <w:divsChild>
        <w:div w:id="1241864641">
          <w:marLeft w:val="0"/>
          <w:marRight w:val="0"/>
          <w:marTop w:val="0"/>
          <w:marBottom w:val="0"/>
          <w:divBdr>
            <w:top w:val="none" w:sz="0" w:space="0" w:color="auto"/>
            <w:left w:val="none" w:sz="0" w:space="0" w:color="auto"/>
            <w:bottom w:val="none" w:sz="0" w:space="0" w:color="auto"/>
            <w:right w:val="none" w:sz="0" w:space="0" w:color="auto"/>
          </w:divBdr>
          <w:divsChild>
            <w:div w:id="17179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6970">
      <w:bodyDiv w:val="1"/>
      <w:marLeft w:val="0"/>
      <w:marRight w:val="0"/>
      <w:marTop w:val="0"/>
      <w:marBottom w:val="0"/>
      <w:divBdr>
        <w:top w:val="none" w:sz="0" w:space="0" w:color="auto"/>
        <w:left w:val="none" w:sz="0" w:space="0" w:color="auto"/>
        <w:bottom w:val="none" w:sz="0" w:space="0" w:color="auto"/>
        <w:right w:val="none" w:sz="0" w:space="0" w:color="auto"/>
      </w:divBdr>
      <w:divsChild>
        <w:div w:id="1070227297">
          <w:marLeft w:val="0"/>
          <w:marRight w:val="0"/>
          <w:marTop w:val="0"/>
          <w:marBottom w:val="0"/>
          <w:divBdr>
            <w:top w:val="none" w:sz="0" w:space="0" w:color="auto"/>
            <w:left w:val="none" w:sz="0" w:space="0" w:color="auto"/>
            <w:bottom w:val="none" w:sz="0" w:space="0" w:color="auto"/>
            <w:right w:val="none" w:sz="0" w:space="0" w:color="auto"/>
          </w:divBdr>
          <w:divsChild>
            <w:div w:id="1460535678">
              <w:marLeft w:val="0"/>
              <w:marRight w:val="0"/>
              <w:marTop w:val="0"/>
              <w:marBottom w:val="0"/>
              <w:divBdr>
                <w:top w:val="none" w:sz="0" w:space="0" w:color="auto"/>
                <w:left w:val="none" w:sz="0" w:space="0" w:color="auto"/>
                <w:bottom w:val="none" w:sz="0" w:space="0" w:color="auto"/>
                <w:right w:val="none" w:sz="0" w:space="0" w:color="auto"/>
              </w:divBdr>
              <w:divsChild>
                <w:div w:id="717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2880">
          <w:marLeft w:val="0"/>
          <w:marRight w:val="0"/>
          <w:marTop w:val="0"/>
          <w:marBottom w:val="0"/>
          <w:divBdr>
            <w:top w:val="none" w:sz="0" w:space="0" w:color="auto"/>
            <w:left w:val="none" w:sz="0" w:space="0" w:color="auto"/>
            <w:bottom w:val="none" w:sz="0" w:space="0" w:color="auto"/>
            <w:right w:val="none" w:sz="0" w:space="0" w:color="auto"/>
          </w:divBdr>
          <w:divsChild>
            <w:div w:id="1742825216">
              <w:marLeft w:val="0"/>
              <w:marRight w:val="0"/>
              <w:marTop w:val="0"/>
              <w:marBottom w:val="0"/>
              <w:divBdr>
                <w:top w:val="none" w:sz="0" w:space="0" w:color="auto"/>
                <w:left w:val="none" w:sz="0" w:space="0" w:color="auto"/>
                <w:bottom w:val="none" w:sz="0" w:space="0" w:color="auto"/>
                <w:right w:val="none" w:sz="0" w:space="0" w:color="auto"/>
              </w:divBdr>
              <w:divsChild>
                <w:div w:id="1357928156">
                  <w:marLeft w:val="0"/>
                  <w:marRight w:val="0"/>
                  <w:marTop w:val="0"/>
                  <w:marBottom w:val="0"/>
                  <w:divBdr>
                    <w:top w:val="none" w:sz="0" w:space="0" w:color="auto"/>
                    <w:left w:val="none" w:sz="0" w:space="0" w:color="auto"/>
                    <w:bottom w:val="none" w:sz="0" w:space="0" w:color="auto"/>
                    <w:right w:val="none" w:sz="0" w:space="0" w:color="auto"/>
                  </w:divBdr>
                  <w:divsChild>
                    <w:div w:id="2907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8355">
          <w:marLeft w:val="0"/>
          <w:marRight w:val="0"/>
          <w:marTop w:val="0"/>
          <w:marBottom w:val="0"/>
          <w:divBdr>
            <w:top w:val="none" w:sz="0" w:space="0" w:color="auto"/>
            <w:left w:val="none" w:sz="0" w:space="0" w:color="auto"/>
            <w:bottom w:val="none" w:sz="0" w:space="0" w:color="auto"/>
            <w:right w:val="none" w:sz="0" w:space="0" w:color="auto"/>
          </w:divBdr>
          <w:divsChild>
            <w:div w:id="931745989">
              <w:marLeft w:val="0"/>
              <w:marRight w:val="0"/>
              <w:marTop w:val="0"/>
              <w:marBottom w:val="0"/>
              <w:divBdr>
                <w:top w:val="none" w:sz="0" w:space="0" w:color="auto"/>
                <w:left w:val="none" w:sz="0" w:space="0" w:color="auto"/>
                <w:bottom w:val="none" w:sz="0" w:space="0" w:color="auto"/>
                <w:right w:val="none" w:sz="0" w:space="0" w:color="auto"/>
              </w:divBdr>
              <w:divsChild>
                <w:div w:id="403649814">
                  <w:marLeft w:val="0"/>
                  <w:marRight w:val="0"/>
                  <w:marTop w:val="0"/>
                  <w:marBottom w:val="600"/>
                  <w:divBdr>
                    <w:top w:val="none" w:sz="0" w:space="0" w:color="auto"/>
                    <w:left w:val="none" w:sz="0" w:space="0" w:color="auto"/>
                    <w:bottom w:val="none" w:sz="0" w:space="0" w:color="auto"/>
                    <w:right w:val="none" w:sz="0" w:space="0" w:color="auto"/>
                  </w:divBdr>
                  <w:divsChild>
                    <w:div w:id="436097267">
                      <w:marLeft w:val="0"/>
                      <w:marRight w:val="0"/>
                      <w:marTop w:val="0"/>
                      <w:marBottom w:val="0"/>
                      <w:divBdr>
                        <w:top w:val="none" w:sz="0" w:space="0" w:color="auto"/>
                        <w:left w:val="none" w:sz="0" w:space="0" w:color="auto"/>
                        <w:bottom w:val="none" w:sz="0" w:space="0" w:color="auto"/>
                        <w:right w:val="none" w:sz="0" w:space="0" w:color="auto"/>
                      </w:divBdr>
                      <w:divsChild>
                        <w:div w:id="66852733">
                          <w:marLeft w:val="0"/>
                          <w:marRight w:val="0"/>
                          <w:marTop w:val="0"/>
                          <w:marBottom w:val="0"/>
                          <w:divBdr>
                            <w:top w:val="none" w:sz="0" w:space="0" w:color="auto"/>
                            <w:left w:val="none" w:sz="0" w:space="0" w:color="auto"/>
                            <w:bottom w:val="none" w:sz="0" w:space="0" w:color="auto"/>
                            <w:right w:val="none" w:sz="0" w:space="0" w:color="auto"/>
                          </w:divBdr>
                        </w:div>
                      </w:divsChild>
                    </w:div>
                    <w:div w:id="1814904744">
                      <w:marLeft w:val="0"/>
                      <w:marRight w:val="0"/>
                      <w:marTop w:val="0"/>
                      <w:marBottom w:val="0"/>
                      <w:divBdr>
                        <w:top w:val="none" w:sz="0" w:space="0" w:color="auto"/>
                        <w:left w:val="none" w:sz="0" w:space="0" w:color="auto"/>
                        <w:bottom w:val="none" w:sz="0" w:space="0" w:color="auto"/>
                        <w:right w:val="none" w:sz="0" w:space="0" w:color="auto"/>
                      </w:divBdr>
                      <w:divsChild>
                        <w:div w:id="1269125062">
                          <w:marLeft w:val="0"/>
                          <w:marRight w:val="0"/>
                          <w:marTop w:val="0"/>
                          <w:marBottom w:val="0"/>
                          <w:divBdr>
                            <w:top w:val="none" w:sz="0" w:space="0" w:color="auto"/>
                            <w:left w:val="none" w:sz="0" w:space="0" w:color="auto"/>
                            <w:bottom w:val="none" w:sz="0" w:space="0" w:color="auto"/>
                            <w:right w:val="none" w:sz="0" w:space="0" w:color="auto"/>
                          </w:divBdr>
                          <w:divsChild>
                            <w:div w:id="527254695">
                              <w:marLeft w:val="0"/>
                              <w:marRight w:val="0"/>
                              <w:marTop w:val="0"/>
                              <w:marBottom w:val="0"/>
                              <w:divBdr>
                                <w:top w:val="none" w:sz="0" w:space="0" w:color="auto"/>
                                <w:left w:val="none" w:sz="0" w:space="0" w:color="auto"/>
                                <w:bottom w:val="none" w:sz="0" w:space="0" w:color="auto"/>
                                <w:right w:val="none" w:sz="0" w:space="0" w:color="auto"/>
                              </w:divBdr>
                              <w:divsChild>
                                <w:div w:id="20965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6920">
      <w:bodyDiv w:val="1"/>
      <w:marLeft w:val="0"/>
      <w:marRight w:val="0"/>
      <w:marTop w:val="0"/>
      <w:marBottom w:val="0"/>
      <w:divBdr>
        <w:top w:val="none" w:sz="0" w:space="0" w:color="auto"/>
        <w:left w:val="none" w:sz="0" w:space="0" w:color="auto"/>
        <w:bottom w:val="none" w:sz="0" w:space="0" w:color="auto"/>
        <w:right w:val="none" w:sz="0" w:space="0" w:color="auto"/>
      </w:divBdr>
      <w:divsChild>
        <w:div w:id="2063861923">
          <w:marLeft w:val="0"/>
          <w:marRight w:val="0"/>
          <w:marTop w:val="0"/>
          <w:marBottom w:val="0"/>
          <w:divBdr>
            <w:top w:val="none" w:sz="0" w:space="0" w:color="auto"/>
            <w:left w:val="none" w:sz="0" w:space="0" w:color="auto"/>
            <w:bottom w:val="none" w:sz="0" w:space="0" w:color="auto"/>
            <w:right w:val="none" w:sz="0" w:space="0" w:color="auto"/>
          </w:divBdr>
        </w:div>
      </w:divsChild>
    </w:div>
    <w:div w:id="1906450150">
      <w:bodyDiv w:val="1"/>
      <w:marLeft w:val="0"/>
      <w:marRight w:val="0"/>
      <w:marTop w:val="0"/>
      <w:marBottom w:val="0"/>
      <w:divBdr>
        <w:top w:val="none" w:sz="0" w:space="0" w:color="auto"/>
        <w:left w:val="none" w:sz="0" w:space="0" w:color="auto"/>
        <w:bottom w:val="none" w:sz="0" w:space="0" w:color="auto"/>
        <w:right w:val="none" w:sz="0" w:space="0" w:color="auto"/>
      </w:divBdr>
    </w:div>
    <w:div w:id="1913543864">
      <w:bodyDiv w:val="1"/>
      <w:marLeft w:val="0"/>
      <w:marRight w:val="0"/>
      <w:marTop w:val="0"/>
      <w:marBottom w:val="0"/>
      <w:divBdr>
        <w:top w:val="none" w:sz="0" w:space="0" w:color="auto"/>
        <w:left w:val="none" w:sz="0" w:space="0" w:color="auto"/>
        <w:bottom w:val="none" w:sz="0" w:space="0" w:color="auto"/>
        <w:right w:val="none" w:sz="0" w:space="0" w:color="auto"/>
      </w:divBdr>
      <w:divsChild>
        <w:div w:id="1423336551">
          <w:marLeft w:val="0"/>
          <w:marRight w:val="0"/>
          <w:marTop w:val="0"/>
          <w:marBottom w:val="0"/>
          <w:divBdr>
            <w:top w:val="none" w:sz="0" w:space="0" w:color="auto"/>
            <w:left w:val="none" w:sz="0" w:space="0" w:color="auto"/>
            <w:bottom w:val="none" w:sz="0" w:space="0" w:color="auto"/>
            <w:right w:val="none" w:sz="0" w:space="0" w:color="auto"/>
          </w:divBdr>
          <w:divsChild>
            <w:div w:id="1087312042">
              <w:marLeft w:val="0"/>
              <w:marRight w:val="0"/>
              <w:marTop w:val="0"/>
              <w:marBottom w:val="0"/>
              <w:divBdr>
                <w:top w:val="none" w:sz="0" w:space="0" w:color="auto"/>
                <w:left w:val="none" w:sz="0" w:space="0" w:color="auto"/>
                <w:bottom w:val="none" w:sz="0" w:space="0" w:color="auto"/>
                <w:right w:val="none" w:sz="0" w:space="0" w:color="auto"/>
              </w:divBdr>
              <w:divsChild>
                <w:div w:id="735711792">
                  <w:marLeft w:val="-103"/>
                  <w:marRight w:val="-103"/>
                  <w:marTop w:val="0"/>
                  <w:marBottom w:val="0"/>
                  <w:divBdr>
                    <w:top w:val="none" w:sz="0" w:space="0" w:color="auto"/>
                    <w:left w:val="none" w:sz="0" w:space="0" w:color="auto"/>
                    <w:bottom w:val="none" w:sz="0" w:space="0" w:color="auto"/>
                    <w:right w:val="none" w:sz="0" w:space="0" w:color="auto"/>
                  </w:divBdr>
                  <w:divsChild>
                    <w:div w:id="5062595">
                      <w:marLeft w:val="0"/>
                      <w:marRight w:val="0"/>
                      <w:marTop w:val="0"/>
                      <w:marBottom w:val="0"/>
                      <w:divBdr>
                        <w:top w:val="none" w:sz="0" w:space="0" w:color="auto"/>
                        <w:left w:val="none" w:sz="0" w:space="0" w:color="auto"/>
                        <w:bottom w:val="none" w:sz="0" w:space="0" w:color="auto"/>
                        <w:right w:val="none" w:sz="0" w:space="0" w:color="auto"/>
                      </w:divBdr>
                      <w:divsChild>
                        <w:div w:id="2093116644">
                          <w:marLeft w:val="0"/>
                          <w:marRight w:val="0"/>
                          <w:marTop w:val="0"/>
                          <w:marBottom w:val="206"/>
                          <w:divBdr>
                            <w:top w:val="single" w:sz="4" w:space="5" w:color="CCCCCC"/>
                            <w:left w:val="single" w:sz="4" w:space="5" w:color="CCCCCC"/>
                            <w:bottom w:val="single" w:sz="4" w:space="5" w:color="CCCCCC"/>
                            <w:right w:val="single" w:sz="4" w:space="5" w:color="CCCCCC"/>
                          </w:divBdr>
                          <w:divsChild>
                            <w:div w:id="1376463715">
                              <w:marLeft w:val="0"/>
                              <w:marRight w:val="0"/>
                              <w:marTop w:val="0"/>
                              <w:marBottom w:val="0"/>
                              <w:divBdr>
                                <w:top w:val="none" w:sz="0" w:space="0" w:color="auto"/>
                                <w:left w:val="none" w:sz="0" w:space="0" w:color="auto"/>
                                <w:bottom w:val="none" w:sz="0" w:space="0" w:color="auto"/>
                                <w:right w:val="none" w:sz="0" w:space="0" w:color="auto"/>
                              </w:divBdr>
                              <w:divsChild>
                                <w:div w:id="24330797">
                                  <w:marLeft w:val="0"/>
                                  <w:marRight w:val="0"/>
                                  <w:marTop w:val="0"/>
                                  <w:marBottom w:val="206"/>
                                  <w:divBdr>
                                    <w:top w:val="single" w:sz="4" w:space="5" w:color="CCCCCC"/>
                                    <w:left w:val="single" w:sz="4" w:space="5" w:color="CCCCCC"/>
                                    <w:bottom w:val="single" w:sz="4" w:space="5" w:color="CCCCCC"/>
                                    <w:right w:val="single" w:sz="4" w:space="5" w:color="CCCCCC"/>
                                  </w:divBdr>
                                </w:div>
                              </w:divsChild>
                            </w:div>
                          </w:divsChild>
                        </w:div>
                      </w:divsChild>
                    </w:div>
                  </w:divsChild>
                </w:div>
              </w:divsChild>
            </w:div>
          </w:divsChild>
        </w:div>
      </w:divsChild>
    </w:div>
    <w:div w:id="2049524509">
      <w:bodyDiv w:val="1"/>
      <w:marLeft w:val="0"/>
      <w:marRight w:val="0"/>
      <w:marTop w:val="0"/>
      <w:marBottom w:val="0"/>
      <w:divBdr>
        <w:top w:val="none" w:sz="0" w:space="0" w:color="auto"/>
        <w:left w:val="none" w:sz="0" w:space="0" w:color="auto"/>
        <w:bottom w:val="none" w:sz="0" w:space="0" w:color="auto"/>
        <w:right w:val="none" w:sz="0" w:space="0" w:color="auto"/>
      </w:divBdr>
      <w:divsChild>
        <w:div w:id="1294795996">
          <w:marLeft w:val="0"/>
          <w:marRight w:val="0"/>
          <w:marTop w:val="0"/>
          <w:marBottom w:val="0"/>
          <w:divBdr>
            <w:top w:val="none" w:sz="0" w:space="0" w:color="auto"/>
            <w:left w:val="none" w:sz="0" w:space="0" w:color="auto"/>
            <w:bottom w:val="none" w:sz="0" w:space="0" w:color="auto"/>
            <w:right w:val="none" w:sz="0" w:space="0" w:color="auto"/>
          </w:divBdr>
          <w:divsChild>
            <w:div w:id="137188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5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k-de.org/de/publikationen/" TargetMode="External"/><Relationship Id="rId18" Type="http://schemas.openxmlformats.org/officeDocument/2006/relationships/hyperlink" Target="https://www.produktion.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projekte-international.de" TargetMode="External"/><Relationship Id="rId17" Type="http://schemas.openxmlformats.org/officeDocument/2006/relationships/hyperlink" Target="https://gdcv.de/nachrichten/newsletter/" TargetMode="External"/><Relationship Id="rId2" Type="http://schemas.openxmlformats.org/officeDocument/2006/relationships/styles" Target="styles.xml"/><Relationship Id="rId16" Type="http://schemas.openxmlformats.org/officeDocument/2006/relationships/hyperlink" Target="http://chinator.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china-im-blickpunkt.de/" TargetMode="External"/><Relationship Id="rId10" Type="http://schemas.openxmlformats.org/officeDocument/2006/relationships/hyperlink" Target="mailto:AsiaMediaKiefer@gmail.com" TargetMode="External"/><Relationship Id="rId19" Type="http://schemas.openxmlformats.org/officeDocument/2006/relationships/hyperlink" Target="https://shop.reguvis.de/online/aussenwirtschaftliche-praxis-aw-prax-onlin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iipa.de/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Kiefer-Kommunikation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Kiefer-Kommunikation1.dot</Template>
  <TotalTime>0</TotalTime>
  <Pages>4</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cp:lastPrinted>2023-05-16T11:27:00Z</cp:lastPrinted>
  <dcterms:created xsi:type="dcterms:W3CDTF">2024-01-15T14:39:00Z</dcterms:created>
  <dcterms:modified xsi:type="dcterms:W3CDTF">2024-01-15T14:39:00Z</dcterms:modified>
</cp:coreProperties>
</file>